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35" w:rsidRPr="00D42BC0" w:rsidRDefault="00684135" w:rsidP="00D07C0E">
      <w:pPr>
        <w:jc w:val="center"/>
        <w:rPr>
          <w:rFonts w:ascii="Times New Roman" w:hAnsi="Times New Roman"/>
          <w:b/>
          <w:sz w:val="32"/>
          <w:szCs w:val="32"/>
        </w:rPr>
      </w:pPr>
      <w:r w:rsidRPr="00164E23">
        <w:rPr>
          <w:rFonts w:ascii="Times New Roman" w:hAnsi="Times New Roman"/>
          <w:b/>
          <w:sz w:val="24"/>
          <w:szCs w:val="24"/>
        </w:rPr>
        <w:t>Najciekawsze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E23">
        <w:rPr>
          <w:rFonts w:ascii="Times New Roman" w:hAnsi="Times New Roman"/>
          <w:b/>
          <w:sz w:val="24"/>
          <w:szCs w:val="24"/>
        </w:rPr>
        <w:t>przepisy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r w:rsidRPr="00D07C0E">
        <w:rPr>
          <w:rFonts w:ascii="Times New Roman" w:hAnsi="Times New Roman"/>
          <w:b/>
          <w:sz w:val="24"/>
          <w:szCs w:val="24"/>
        </w:rPr>
        <w:t>„Smaczne i zdrowe musy owocowe”</w:t>
      </w:r>
    </w:p>
    <w:p w:rsidR="00684135" w:rsidRDefault="00684135" w:rsidP="00C3612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125">
        <w:rPr>
          <w:rFonts w:ascii="Times New Roman" w:hAnsi="Times New Roman"/>
          <w:b/>
          <w:sz w:val="24"/>
          <w:szCs w:val="24"/>
        </w:rPr>
        <w:t>Pyszny, zdrowy i kolorowy – mus owocowy!</w:t>
      </w: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25">
        <w:rPr>
          <w:rFonts w:ascii="Times New Roman" w:hAnsi="Times New Roman"/>
          <w:sz w:val="24"/>
          <w:szCs w:val="24"/>
        </w:rPr>
        <w:t xml:space="preserve">Każdy z wychowanków wykonał mus owocowy lub warzywny według własnych upodobań. </w:t>
      </w: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25">
        <w:rPr>
          <w:rFonts w:ascii="Times New Roman" w:hAnsi="Times New Roman"/>
          <w:sz w:val="24"/>
          <w:szCs w:val="24"/>
        </w:rPr>
        <w:t>Podczas zajęć przygotowywaliśmy musy dla 6 osób, ale przepisy są podane w ilości na 1 osobę.</w:t>
      </w:r>
    </w:p>
    <w:p w:rsidR="00684135" w:rsidRDefault="00684135" w:rsidP="00D07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125">
        <w:rPr>
          <w:rFonts w:ascii="Times New Roman" w:hAnsi="Times New Roman"/>
          <w:b/>
          <w:sz w:val="24"/>
          <w:szCs w:val="24"/>
        </w:rPr>
        <w:t>Sposoby przygotowania:</w:t>
      </w:r>
    </w:p>
    <w:p w:rsidR="00684135" w:rsidRDefault="00684135" w:rsidP="00D07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125">
        <w:rPr>
          <w:rFonts w:ascii="Times New Roman" w:hAnsi="Times New Roman"/>
          <w:b/>
          <w:sz w:val="24"/>
          <w:szCs w:val="24"/>
        </w:rPr>
        <w:t>Przepis Eli</w:t>
      </w: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36125">
        <w:rPr>
          <w:rFonts w:ascii="Times New Roman" w:eastAsia="Batang" w:hAnsi="Times New Roman"/>
          <w:sz w:val="24"/>
          <w:szCs w:val="24"/>
        </w:rPr>
        <w:t xml:space="preserve">Ela wycisnęła sok przy użyciu wyciskarki z 3 dużych pomarańczy (jak ktoś nie posiada wyciskarki może wycisnąć sok na głęboki talerz przy pomocy łyżki, a następnie resztę soku wycisnąć ręką). Potem obrała i pokroiła na małe kawałki kiwi, które dodała dla urozmaicenia smaku. </w:t>
      </w:r>
    </w:p>
    <w:p w:rsidR="00684135" w:rsidRDefault="00684135" w:rsidP="00D07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125">
        <w:rPr>
          <w:rFonts w:ascii="Times New Roman" w:hAnsi="Times New Roman"/>
          <w:b/>
          <w:sz w:val="24"/>
          <w:szCs w:val="24"/>
        </w:rPr>
        <w:t>Przepis Natalki</w:t>
      </w: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C36125">
        <w:rPr>
          <w:rFonts w:ascii="Times New Roman" w:eastAsia="Batang" w:hAnsi="Times New Roman"/>
          <w:sz w:val="24"/>
          <w:szCs w:val="24"/>
        </w:rPr>
        <w:t>Natalka umyła, obrała 6 średniej wielkości marchewek przy użyciu sokowirówki wycisnęła z nich sok. Umyła i pokroiła kilka czerwonych i zielonych winogron, następnie dodała je do soku marchwiowego. W ten sposób powstał sok marchwiowy z dodatkiem winogron.</w:t>
      </w:r>
    </w:p>
    <w:p w:rsidR="00684135" w:rsidRDefault="00684135" w:rsidP="00D07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25">
        <w:rPr>
          <w:rFonts w:ascii="Times New Roman" w:hAnsi="Times New Roman"/>
          <w:b/>
          <w:sz w:val="24"/>
          <w:szCs w:val="24"/>
        </w:rPr>
        <w:t>Przepis Adasia</w:t>
      </w: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36125">
        <w:rPr>
          <w:rFonts w:ascii="Times New Roman" w:eastAsia="Batang" w:hAnsi="Times New Roman"/>
          <w:sz w:val="24"/>
          <w:szCs w:val="24"/>
        </w:rPr>
        <w:t>Adaś obrał 3 średniej wielkości banany, pokroił na kawałki, a następnie zblendował przez około minutę blenderem ręcznym mus był gładki i puszysty, dodając przy tym 1/3 szklanki przegotowanej wody. Obrał i pokroił cząstki mandarynki, które dodał dla urozmaicenia smaku. W ten sposób został przygotowany mus bananowy z mandarynką.</w:t>
      </w:r>
    </w:p>
    <w:p w:rsidR="00684135" w:rsidRDefault="00684135" w:rsidP="00D07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25">
        <w:rPr>
          <w:rFonts w:ascii="Times New Roman" w:hAnsi="Times New Roman"/>
          <w:b/>
          <w:sz w:val="24"/>
          <w:szCs w:val="24"/>
        </w:rPr>
        <w:t>Przepis Włodzia</w:t>
      </w: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36125">
        <w:rPr>
          <w:rFonts w:ascii="Times New Roman" w:eastAsia="Batang" w:hAnsi="Times New Roman"/>
          <w:sz w:val="24"/>
          <w:szCs w:val="24"/>
        </w:rPr>
        <w:t>Do przygotowania musu potrzebne są 4 średniej wielkości pomidory. Wcześniej umyte pomidory zostały pokrojone na kawałki, a następnie w misce zblendowane. Do smaku został doprawiony pieprzem i odrobiną soli. W ten sposób został przygotowany mus pomidorowy.</w:t>
      </w:r>
    </w:p>
    <w:p w:rsidR="00684135" w:rsidRDefault="00684135" w:rsidP="00D07C0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25">
        <w:rPr>
          <w:rFonts w:ascii="Times New Roman" w:eastAsia="Batang" w:hAnsi="Times New Roman"/>
          <w:sz w:val="24"/>
          <w:szCs w:val="24"/>
        </w:rPr>
        <w:t>Wychowankowie przełożyli do szklanek musy i przyozdobili. Przygotowane musy okazały się pyszne i sycące.</w:t>
      </w:r>
      <w:r w:rsidRPr="00C36125">
        <w:rPr>
          <w:rFonts w:ascii="Times New Roman" w:hAnsi="Times New Roman"/>
          <w:sz w:val="24"/>
          <w:szCs w:val="24"/>
        </w:rPr>
        <w:t xml:space="preserve"> </w:t>
      </w:r>
      <w:r w:rsidRPr="00C36125">
        <w:rPr>
          <w:rFonts w:ascii="Times New Roman" w:eastAsia="Batang" w:hAnsi="Times New Roman"/>
          <w:sz w:val="24"/>
          <w:szCs w:val="24"/>
        </w:rPr>
        <w:t>Dzieci</w:t>
      </w:r>
      <w:r w:rsidRPr="00C36125">
        <w:rPr>
          <w:rFonts w:ascii="Times New Roman" w:hAnsi="Times New Roman"/>
          <w:sz w:val="24"/>
          <w:szCs w:val="24"/>
        </w:rPr>
        <w:t xml:space="preserve"> zachęcają do wypróbowania ich przepisów.</w:t>
      </w:r>
    </w:p>
    <w:p w:rsidR="00684135" w:rsidRDefault="00684135" w:rsidP="00D0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25">
        <w:rPr>
          <w:rFonts w:ascii="Times New Roman" w:hAnsi="Times New Roman"/>
          <w:sz w:val="24"/>
          <w:szCs w:val="24"/>
        </w:rPr>
        <w:t xml:space="preserve">Podczas ich wykonywania pamiętajcie o przestrzeganiu zasad bezpieczeństwa i koniecznie poproście o pomoc osoby dorosłe. </w:t>
      </w:r>
    </w:p>
    <w:p w:rsidR="00684135" w:rsidRDefault="00684135" w:rsidP="00D0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135" w:rsidRDefault="00684135" w:rsidP="00D0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25">
        <w:rPr>
          <w:rFonts w:ascii="Times New Roman" w:hAnsi="Times New Roman"/>
          <w:sz w:val="24"/>
          <w:szCs w:val="24"/>
        </w:rPr>
        <w:t xml:space="preserve">Wioletta Łątkowska </w:t>
      </w:r>
    </w:p>
    <w:p w:rsidR="00684135" w:rsidRDefault="00684135" w:rsidP="00D0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135" w:rsidRDefault="00684135" w:rsidP="00AC5CC7">
      <w:pPr>
        <w:rPr>
          <w:rFonts w:ascii="Times New Roman" w:hAnsi="Times New Roman"/>
          <w:b/>
          <w:sz w:val="24"/>
          <w:szCs w:val="24"/>
        </w:rPr>
      </w:pPr>
      <w:r w:rsidRPr="00F955DE">
        <w:rPr>
          <w:rFonts w:ascii="Blackadder ITC" w:hAnsi="Blackadder ITC"/>
          <w:b/>
          <w:sz w:val="96"/>
          <w:szCs w:val="96"/>
        </w:rPr>
        <w:t xml:space="preserve">Mus </w:t>
      </w:r>
      <w:r>
        <w:rPr>
          <w:rFonts w:ascii="Blackadder ITC" w:hAnsi="Blackadder ITC"/>
          <w:b/>
          <w:sz w:val="96"/>
          <w:szCs w:val="96"/>
        </w:rPr>
        <w:t xml:space="preserve">  </w:t>
      </w:r>
      <w:r w:rsidRPr="00F955DE">
        <w:rPr>
          <w:rFonts w:ascii="Blackadder ITC" w:hAnsi="Blackadder ITC"/>
          <w:b/>
          <w:sz w:val="96"/>
          <w:szCs w:val="96"/>
        </w:rPr>
        <w:t>egzotyczny</w:t>
      </w:r>
      <w:r>
        <w:rPr>
          <w:rFonts w:ascii="Blackadder ITC" w:hAnsi="Blackadder ITC"/>
          <w:b/>
          <w:sz w:val="96"/>
          <w:szCs w:val="96"/>
        </w:rPr>
        <w:br/>
      </w:r>
      <w:r w:rsidRPr="0059313C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Obraz na płótnie ananas - ananas, owoc, żółty, fototapety | Foteks" style="width:1in;height:108pt;visibility:visible">
            <v:imagedata r:id="rId4" o:title=""/>
          </v:shape>
        </w:pict>
      </w:r>
      <w:r w:rsidRPr="0059313C">
        <w:rPr>
          <w:noProof/>
          <w:lang w:eastAsia="pl-PL"/>
        </w:rPr>
        <w:pict>
          <v:shape id="Obraz 4" o:spid="_x0000_i1026" type="#_x0000_t75" alt="Watermelon and watermelon slice — Stock Vector © vedvid_ARTS #63669827" style="width:84pt;height:78pt;flip:x;visibility:visible">
            <v:imagedata r:id="rId5" o:title=""/>
          </v:shape>
        </w:pict>
      </w:r>
      <w:r w:rsidRPr="0059313C">
        <w:rPr>
          <w:noProof/>
          <w:lang w:eastAsia="pl-PL"/>
        </w:rPr>
        <w:pict>
          <v:shape id="Obraz 7" o:spid="_x0000_i1027" type="#_x0000_t75" alt="Kantalup Melon Ilustracja Wektorowa - Stockowe grafiki wektorowe i ..." style="width:123.75pt;height:108pt;flip:x;visibility:visible">
            <v:imagedata r:id="rId6" o:title=""/>
          </v:shape>
        </w:pict>
      </w:r>
      <w:r w:rsidRPr="0059313C">
        <w:rPr>
          <w:noProof/>
          <w:lang w:eastAsia="pl-PL"/>
        </w:rPr>
        <w:pict>
          <v:shape id="Obraz 10" o:spid="_x0000_i1028" type="#_x0000_t75" alt="Tło Banan Akwarela | Darmowy Wektor" style="width:98.25pt;height:98.25pt;visibility:visible">
            <v:imagedata r:id="rId7" o:title=""/>
          </v:shape>
        </w:pict>
      </w:r>
      <w:r>
        <w:rPr>
          <w:rFonts w:ascii="Blackadder ITC" w:hAnsi="Blackadder ITC"/>
          <w:b/>
          <w:sz w:val="96"/>
          <w:szCs w:val="96"/>
        </w:rPr>
        <w:br/>
      </w:r>
      <w:r w:rsidRPr="004853CC">
        <w:rPr>
          <w:rFonts w:ascii="Times New Roman" w:hAnsi="Times New Roman"/>
          <w:b/>
          <w:sz w:val="24"/>
          <w:szCs w:val="24"/>
        </w:rPr>
        <w:t xml:space="preserve">Przygotuj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br/>
      </w:r>
      <w:r w:rsidRPr="004853CC">
        <w:rPr>
          <w:rFonts w:ascii="Times New Roman" w:hAnsi="Times New Roman"/>
          <w:b/>
          <w:sz w:val="24"/>
          <w:szCs w:val="24"/>
        </w:rPr>
        <w:t>pół ananasa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br/>
        <w:t>pół arbuza,</w:t>
      </w:r>
      <w:r>
        <w:rPr>
          <w:rFonts w:ascii="Times New Roman" w:hAnsi="Times New Roman"/>
          <w:b/>
          <w:sz w:val="24"/>
          <w:szCs w:val="24"/>
        </w:rPr>
        <w:br/>
        <w:t>pół melona,</w:t>
      </w:r>
      <w:r>
        <w:rPr>
          <w:rFonts w:ascii="Times New Roman" w:hAnsi="Times New Roman"/>
          <w:b/>
          <w:sz w:val="24"/>
          <w:szCs w:val="24"/>
        </w:rPr>
        <w:br/>
        <w:t>3 banany.</w:t>
      </w:r>
    </w:p>
    <w:p w:rsidR="00684135" w:rsidRDefault="00684135" w:rsidP="00AC5C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Obierz i pokrój w kostkę.</w:t>
      </w:r>
      <w:r>
        <w:rPr>
          <w:rFonts w:ascii="Times New Roman" w:hAnsi="Times New Roman"/>
          <w:b/>
          <w:sz w:val="24"/>
          <w:szCs w:val="24"/>
        </w:rPr>
        <w:br/>
        <w:t>Wrzuć do blendera</w:t>
      </w:r>
      <w:r>
        <w:rPr>
          <w:rFonts w:ascii="Times New Roman" w:hAnsi="Times New Roman"/>
          <w:b/>
          <w:sz w:val="24"/>
          <w:szCs w:val="24"/>
        </w:rPr>
        <w:br/>
      </w:r>
      <w:r w:rsidRPr="0059313C">
        <w:rPr>
          <w:noProof/>
          <w:lang w:eastAsia="pl-PL"/>
        </w:rPr>
        <w:pict>
          <v:shape id="Obraz 13" o:spid="_x0000_i1029" type="#_x0000_t75" alt="Miksery i blendery - AGD elektryczne - Dom" style="width:237.75pt;height:158.25pt;visibility:visible">
            <v:imagedata r:id="rId8" o:title=""/>
          </v:shape>
        </w:pict>
      </w:r>
      <w:r w:rsidRPr="005A55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zmiksuj.</w:t>
      </w:r>
      <w:r>
        <w:rPr>
          <w:rFonts w:ascii="Times New Roman" w:hAnsi="Times New Roman"/>
          <w:b/>
          <w:sz w:val="24"/>
          <w:szCs w:val="24"/>
        </w:rPr>
        <w:br/>
      </w:r>
    </w:p>
    <w:p w:rsidR="00684135" w:rsidRDefault="00684135" w:rsidP="00AC5C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Przelej do szklanek</w:t>
      </w:r>
      <w:r>
        <w:rPr>
          <w:rFonts w:ascii="Times New Roman" w:hAnsi="Times New Roman"/>
          <w:b/>
          <w:sz w:val="24"/>
          <w:szCs w:val="24"/>
        </w:rPr>
        <w:br/>
      </w:r>
      <w:r w:rsidRPr="0059313C">
        <w:rPr>
          <w:noProof/>
          <w:lang w:eastAsia="pl-PL"/>
        </w:rPr>
        <w:pict>
          <v:shape id="Obraz 16" o:spid="_x0000_i1030" type="#_x0000_t75" alt="Mus owocowy – pożywny i zdrowy - NaWidelcu" style="width:154.5pt;height:155.25pt;flip:x;visibility:visible">
            <v:imagedata r:id="rId9" o:title="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wypij. Smacznego.</w:t>
      </w:r>
      <w:r>
        <w:rPr>
          <w:rFonts w:ascii="Times New Roman" w:hAnsi="Times New Roman"/>
          <w:b/>
          <w:sz w:val="24"/>
          <w:szCs w:val="24"/>
        </w:rPr>
        <w:br/>
        <w:t>Alina Rutkowska</w:t>
      </w:r>
    </w:p>
    <w:p w:rsidR="00684135" w:rsidRPr="00812177" w:rsidRDefault="00684135" w:rsidP="00812177">
      <w:pPr>
        <w:pStyle w:val="NormalWeb"/>
        <w:shd w:val="clear" w:color="auto" w:fill="FFFFFF"/>
        <w:spacing w:before="0" w:beforeAutospacing="0" w:after="0" w:afterAutospacing="0"/>
        <w:outlineLvl w:val="3"/>
      </w:pPr>
      <w:r w:rsidRPr="00812177">
        <w:t>Mus owocowy</w:t>
      </w:r>
    </w:p>
    <w:p w:rsidR="00684135" w:rsidRDefault="00684135" w:rsidP="00812177">
      <w:pPr>
        <w:pStyle w:val="NormalWeb"/>
        <w:shd w:val="clear" w:color="auto" w:fill="FFFFFF"/>
        <w:spacing w:before="0" w:beforeAutospacing="0" w:after="0" w:afterAutospacing="0"/>
        <w:rPr>
          <w:rStyle w:val="Strong"/>
          <w:u w:val="single"/>
        </w:rPr>
      </w:pPr>
    </w:p>
    <w:p w:rsidR="00684135" w:rsidRPr="00812177" w:rsidRDefault="00684135" w:rsidP="00812177">
      <w:pPr>
        <w:pStyle w:val="NormalWeb"/>
        <w:shd w:val="clear" w:color="auto" w:fill="FFFFFF"/>
        <w:spacing w:before="0" w:beforeAutospacing="0" w:after="0" w:afterAutospacing="0"/>
      </w:pPr>
      <w:r w:rsidRPr="00812177">
        <w:rPr>
          <w:rStyle w:val="Strong"/>
          <w:u w:val="single"/>
        </w:rPr>
        <w:t>Składniki:</w:t>
      </w:r>
      <w:r w:rsidRPr="00812177">
        <w:br/>
        <w:t xml:space="preserve">• </w:t>
      </w:r>
      <w:smartTag w:uri="urn:schemas-microsoft-com:office:smarttags" w:element="metricconverter">
        <w:smartTagPr>
          <w:attr w:name="ProductID" w:val="0,2 kg"/>
        </w:smartTagPr>
        <w:r w:rsidRPr="00812177">
          <w:t>0,2 kg</w:t>
        </w:r>
      </w:smartTag>
      <w:r w:rsidRPr="00812177">
        <w:t xml:space="preserve"> truskawek</w:t>
      </w:r>
    </w:p>
    <w:p w:rsidR="00684135" w:rsidRPr="00812177" w:rsidRDefault="00684135" w:rsidP="00812177">
      <w:pPr>
        <w:pStyle w:val="NormalWeb"/>
        <w:shd w:val="clear" w:color="auto" w:fill="FFFFFF"/>
        <w:spacing w:before="0" w:beforeAutospacing="0" w:after="0" w:afterAutospacing="0"/>
      </w:pPr>
      <w:r w:rsidRPr="00812177">
        <w:t>•0,2 bananów</w:t>
      </w:r>
    </w:p>
    <w:p w:rsidR="00684135" w:rsidRPr="00812177" w:rsidRDefault="00684135" w:rsidP="00812177">
      <w:pPr>
        <w:pStyle w:val="NormalWeb"/>
        <w:shd w:val="clear" w:color="auto" w:fill="FFFFFF"/>
        <w:spacing w:before="0" w:beforeAutospacing="0" w:after="0" w:afterAutospacing="0"/>
      </w:pPr>
      <w:r w:rsidRPr="00812177">
        <w:t>•0,1 kiwi</w:t>
      </w:r>
      <w:r w:rsidRPr="00812177">
        <w:br/>
        <w:t xml:space="preserve">• </w:t>
      </w:r>
      <w:smartTag w:uri="urn:schemas-microsoft-com:office:smarttags" w:element="metricconverter">
        <w:smartTagPr>
          <w:attr w:name="ProductID" w:val="0,5 l"/>
        </w:smartTagPr>
        <w:r w:rsidRPr="00812177">
          <w:t>0,5 l</w:t>
        </w:r>
      </w:smartTag>
      <w:r w:rsidRPr="00812177">
        <w:t xml:space="preserve"> mleka</w:t>
      </w:r>
      <w:r w:rsidRPr="00812177">
        <w:br/>
        <w:t xml:space="preserve">• </w:t>
      </w:r>
      <w:smartTag w:uri="urn:schemas-microsoft-com:office:smarttags" w:element="metricconverter">
        <w:smartTagPr>
          <w:attr w:name="ProductID" w:val="0,5 l"/>
        </w:smartTagPr>
        <w:r w:rsidRPr="00812177">
          <w:t>0,5 l</w:t>
        </w:r>
      </w:smartTag>
      <w:r w:rsidRPr="00812177">
        <w:t xml:space="preserve"> kefiru</w:t>
      </w:r>
    </w:p>
    <w:p w:rsidR="00684135" w:rsidRPr="00812177" w:rsidRDefault="00684135" w:rsidP="00812177">
      <w:pPr>
        <w:pStyle w:val="NormalWeb"/>
        <w:shd w:val="clear" w:color="auto" w:fill="FFFFFF"/>
        <w:spacing w:before="0" w:beforeAutospacing="0" w:after="0" w:afterAutospacing="0"/>
      </w:pPr>
      <w:r w:rsidRPr="00812177">
        <w:t>• listek mięty</w:t>
      </w:r>
      <w:r w:rsidRPr="00812177">
        <w:br/>
      </w:r>
    </w:p>
    <w:p w:rsidR="00684135" w:rsidRPr="00812177" w:rsidRDefault="00684135" w:rsidP="00812177">
      <w:pPr>
        <w:pStyle w:val="NormalWeb"/>
        <w:shd w:val="clear" w:color="auto" w:fill="FFFFFF"/>
        <w:spacing w:before="0" w:beforeAutospacing="0" w:after="0" w:afterAutospacing="0"/>
      </w:pPr>
      <w:r w:rsidRPr="00812177">
        <w:rPr>
          <w:rStyle w:val="Strong"/>
          <w:u w:val="single"/>
        </w:rPr>
        <w:t>Przygotowanie:</w:t>
      </w:r>
      <w:r w:rsidRPr="00812177">
        <w:br/>
        <w:t xml:space="preserve">Truskawki opłucz, osusz, usuń szypułki, obierz kiwi i banany następnie pokrój,  wrzuć do miski miksera, dodaj mleko, kefir, miód. Zmiksuj. Podawaj udekorowany listkami mięty. </w:t>
      </w:r>
    </w:p>
    <w:p w:rsidR="00684135" w:rsidRPr="00812177" w:rsidRDefault="00684135" w:rsidP="00812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177">
        <w:rPr>
          <w:rFonts w:ascii="Times New Roman" w:hAnsi="Times New Roman"/>
          <w:sz w:val="24"/>
          <w:szCs w:val="24"/>
        </w:rPr>
        <w:t xml:space="preserve"> </w:t>
      </w:r>
    </w:p>
    <w:p w:rsidR="00684135" w:rsidRDefault="00684135" w:rsidP="00812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177">
        <w:rPr>
          <w:rFonts w:ascii="Times New Roman" w:hAnsi="Times New Roman"/>
          <w:b/>
          <w:sz w:val="24"/>
          <w:szCs w:val="24"/>
        </w:rPr>
        <w:t>Edyta Nowalińska</w:t>
      </w:r>
    </w:p>
    <w:p w:rsidR="00684135" w:rsidRDefault="00684135" w:rsidP="00812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135" w:rsidRDefault="00684135" w:rsidP="00812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135" w:rsidRDefault="00684135" w:rsidP="00812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*****</w:t>
      </w:r>
    </w:p>
    <w:p w:rsidR="00684135" w:rsidRDefault="00684135" w:rsidP="00812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135" w:rsidRDefault="00684135" w:rsidP="00812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135" w:rsidRPr="00812177" w:rsidRDefault="00684135" w:rsidP="008121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2177">
        <w:rPr>
          <w:rFonts w:ascii="Times New Roman" w:hAnsi="Times New Roman"/>
          <w:color w:val="000000"/>
          <w:sz w:val="24"/>
          <w:szCs w:val="24"/>
        </w:rPr>
        <w:t>Mój mus to banan, jabłko, kiwi, pomarańcza oraz nasiona chia a także mleko owsiane. Wszystko blendujemy smacznego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12177">
        <w:rPr>
          <w:rFonts w:ascii="Times New Roman" w:hAnsi="Times New Roman"/>
          <w:color w:val="000000"/>
          <w:sz w:val="24"/>
          <w:szCs w:val="24"/>
        </w:rPr>
        <w:t> </w:t>
      </w:r>
    </w:p>
    <w:p w:rsidR="00684135" w:rsidRDefault="00684135" w:rsidP="008121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135" w:rsidRPr="00812177" w:rsidRDefault="00684135" w:rsidP="008121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2177">
        <w:rPr>
          <w:rFonts w:ascii="Times New Roman" w:hAnsi="Times New Roman"/>
          <w:b/>
          <w:color w:val="000000"/>
          <w:sz w:val="24"/>
          <w:szCs w:val="24"/>
        </w:rPr>
        <w:t>Ilona Pierzchała</w:t>
      </w:r>
    </w:p>
    <w:p w:rsidR="00684135" w:rsidRPr="00812177" w:rsidRDefault="00684135" w:rsidP="00812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135" w:rsidRDefault="00684135" w:rsidP="00AC5CC7">
      <w:pPr>
        <w:rPr>
          <w:rFonts w:ascii="Times New Roman" w:hAnsi="Times New Roman"/>
          <w:b/>
          <w:sz w:val="24"/>
          <w:szCs w:val="24"/>
        </w:rPr>
      </w:pPr>
    </w:p>
    <w:p w:rsidR="00684135" w:rsidRPr="004853CC" w:rsidRDefault="00684135" w:rsidP="00AC5C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*****</w:t>
      </w:r>
    </w:p>
    <w:p w:rsidR="00684135" w:rsidRPr="009A0D35" w:rsidRDefault="00684135" w:rsidP="009A0D35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D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Zmiksować 2 obrane banany, 2 obrane gruszki i 2 kwaśne jabłka. Dodać cynamon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A0D35">
        <w:rPr>
          <w:rFonts w:ascii="Times New Roman" w:hAnsi="Times New Roman"/>
          <w:color w:val="000000"/>
          <w:sz w:val="24"/>
          <w:szCs w:val="24"/>
          <w:lang w:eastAsia="pl-PL"/>
        </w:rPr>
        <w:t>i wymieszać. Rozlać do naczyń. Smacznego!</w:t>
      </w:r>
    </w:p>
    <w:p w:rsidR="00684135" w:rsidRPr="009A0D35" w:rsidRDefault="00684135" w:rsidP="009A0D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D35">
        <w:rPr>
          <w:rFonts w:ascii="Times New Roman" w:hAnsi="Times New Roman"/>
          <w:color w:val="000000"/>
          <w:sz w:val="24"/>
          <w:szCs w:val="24"/>
          <w:lang w:eastAsia="pl-PL"/>
        </w:rPr>
        <w:t>Wykonanie pod kierunkiem p. Grażyny Pieńkosz</w:t>
      </w:r>
    </w:p>
    <w:p w:rsidR="00684135" w:rsidRPr="00C36125" w:rsidRDefault="00684135" w:rsidP="00D0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4135" w:rsidRPr="00C36125" w:rsidSect="004F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39F"/>
    <w:rsid w:val="000B156E"/>
    <w:rsid w:val="00164E23"/>
    <w:rsid w:val="002E5784"/>
    <w:rsid w:val="003064B3"/>
    <w:rsid w:val="003C439F"/>
    <w:rsid w:val="003F4AC5"/>
    <w:rsid w:val="004853CC"/>
    <w:rsid w:val="004F6119"/>
    <w:rsid w:val="00500243"/>
    <w:rsid w:val="00527BC0"/>
    <w:rsid w:val="0059313C"/>
    <w:rsid w:val="005A552F"/>
    <w:rsid w:val="005D3A7D"/>
    <w:rsid w:val="00620059"/>
    <w:rsid w:val="00684135"/>
    <w:rsid w:val="007F58A0"/>
    <w:rsid w:val="00812177"/>
    <w:rsid w:val="00883C51"/>
    <w:rsid w:val="008C5D00"/>
    <w:rsid w:val="009A0D35"/>
    <w:rsid w:val="009E453F"/>
    <w:rsid w:val="00AC5CC7"/>
    <w:rsid w:val="00C36125"/>
    <w:rsid w:val="00D07C0E"/>
    <w:rsid w:val="00D42BC0"/>
    <w:rsid w:val="00ED0D1D"/>
    <w:rsid w:val="00F9516E"/>
    <w:rsid w:val="00F955DE"/>
    <w:rsid w:val="00FE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2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8121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371</Words>
  <Characters>2232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Najciekawsze przepisy na „Smaczne i zdrowe musy owocowe”</dc:title>
  <dc:subject/>
  <dc:creator>Wiola</dc:creator>
  <cp:keywords/>
  <dc:description/>
  <cp:lastModifiedBy>Ola</cp:lastModifiedBy>
  <cp:revision>2</cp:revision>
  <dcterms:created xsi:type="dcterms:W3CDTF">2020-05-22T13:43:00Z</dcterms:created>
  <dcterms:modified xsi:type="dcterms:W3CDTF">2020-05-22T13:43:00Z</dcterms:modified>
</cp:coreProperties>
</file>