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26" w:rsidRPr="00E375F8" w:rsidRDefault="00761026" w:rsidP="00E375F8">
      <w:pPr>
        <w:suppressAutoHyphens/>
        <w:rPr>
          <w:sz w:val="36"/>
          <w:szCs w:val="36"/>
          <w:lang w:eastAsia="ar-SA"/>
        </w:rPr>
      </w:pPr>
    </w:p>
    <w:p w:rsidR="00761026" w:rsidRPr="00FD09A7" w:rsidRDefault="00761026" w:rsidP="00E375F8">
      <w:pPr>
        <w:suppressAutoHyphens/>
        <w:jc w:val="center"/>
        <w:rPr>
          <w:b/>
          <w:bCs/>
          <w:lang w:eastAsia="ar-SA"/>
        </w:rPr>
      </w:pPr>
      <w:r w:rsidRPr="00FB4B0A">
        <w:rPr>
          <w:rFonts w:ascii="Calibri" w:hAnsi="Calibri"/>
          <w:b/>
          <w:bCs/>
          <w:sz w:val="36"/>
          <w:szCs w:val="36"/>
          <w:lang w:eastAsia="ar-SA"/>
        </w:rPr>
        <w:t>Konspekt zajęć</w:t>
      </w:r>
    </w:p>
    <w:p w:rsidR="00761026" w:rsidRPr="00FD09A7" w:rsidRDefault="00761026" w:rsidP="00E375F8">
      <w:pPr>
        <w:suppressAutoHyphens/>
        <w:jc w:val="center"/>
        <w:rPr>
          <w:b/>
          <w:bCs/>
          <w:lang w:eastAsia="ar-SA"/>
        </w:rPr>
      </w:pPr>
    </w:p>
    <w:p w:rsidR="00761026" w:rsidRPr="00FD09A7" w:rsidRDefault="00761026" w:rsidP="00E375F8">
      <w:pPr>
        <w:suppressAutoHyphens/>
        <w:spacing w:line="360" w:lineRule="auto"/>
        <w:jc w:val="both"/>
        <w:rPr>
          <w:b/>
          <w:bCs/>
          <w:lang w:eastAsia="ar-SA"/>
        </w:rPr>
      </w:pPr>
    </w:p>
    <w:p w:rsidR="00761026" w:rsidRPr="00FD09A7" w:rsidRDefault="00761026" w:rsidP="00FA2C00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t xml:space="preserve">Data zajęć: </w:t>
      </w:r>
      <w:r>
        <w:rPr>
          <w:lang w:eastAsia="en-US"/>
        </w:rPr>
        <w:t>18.</w:t>
      </w:r>
      <w:r w:rsidRPr="00EE5F18">
        <w:rPr>
          <w:lang w:eastAsia="en-US"/>
        </w:rPr>
        <w:t>10.2018r</w:t>
      </w:r>
    </w:p>
    <w:p w:rsidR="00761026" w:rsidRPr="00790AD3" w:rsidRDefault="00761026" w:rsidP="00790AD3">
      <w:pPr>
        <w:spacing w:after="200"/>
        <w:rPr>
          <w:lang w:eastAsia="en-US"/>
        </w:rPr>
      </w:pPr>
      <w:r w:rsidRPr="00FD09A7">
        <w:rPr>
          <w:b/>
          <w:lang w:eastAsia="en-US"/>
        </w:rPr>
        <w:t>Temat zajęć:</w:t>
      </w:r>
      <w:r w:rsidRPr="00FD09A7">
        <w:rPr>
          <w:lang w:eastAsia="en-US"/>
        </w:rPr>
        <w:t xml:space="preserve"> </w:t>
      </w:r>
      <w:r w:rsidRPr="00790AD3">
        <w:rPr>
          <w:b/>
          <w:lang w:eastAsia="en-US"/>
        </w:rPr>
        <w:t>:</w:t>
      </w:r>
      <w:r w:rsidRPr="00790AD3">
        <w:rPr>
          <w:lang w:eastAsia="en-US"/>
        </w:rPr>
        <w:t xml:space="preserve"> Zabawa w projektowanie wnętrz – aranżacja swojego pokoju z wykorzystaniem</w:t>
      </w:r>
    </w:p>
    <w:p w:rsidR="00761026" w:rsidRDefault="00761026" w:rsidP="00790AD3">
      <w:pPr>
        <w:spacing w:after="200"/>
        <w:rPr>
          <w:lang w:eastAsia="en-US"/>
        </w:rPr>
      </w:pPr>
      <w:r w:rsidRPr="00790AD3">
        <w:rPr>
          <w:lang w:eastAsia="en-US"/>
        </w:rPr>
        <w:t xml:space="preserve">                        programu komputerowego Sweet Home 3D</w:t>
      </w:r>
      <w:r>
        <w:rPr>
          <w:lang w:eastAsia="en-US"/>
        </w:rPr>
        <w:t>.</w:t>
      </w:r>
    </w:p>
    <w:p w:rsidR="00761026" w:rsidRPr="006E1FEB" w:rsidRDefault="00761026" w:rsidP="006E1FEB">
      <w:pPr>
        <w:spacing w:after="200"/>
        <w:rPr>
          <w:lang w:eastAsia="en-US"/>
        </w:rPr>
      </w:pPr>
    </w:p>
    <w:p w:rsidR="00761026" w:rsidRPr="003B0B28" w:rsidRDefault="00761026" w:rsidP="00790AD3">
      <w:pPr>
        <w:spacing w:after="200" w:line="276" w:lineRule="auto"/>
        <w:rPr>
          <w:lang w:eastAsia="en-US"/>
        </w:rPr>
      </w:pPr>
      <w:r w:rsidRPr="00FD09A7">
        <w:rPr>
          <w:b/>
          <w:lang w:eastAsia="en-US"/>
        </w:rPr>
        <w:t xml:space="preserve">Cel główny: </w:t>
      </w:r>
      <w:r w:rsidRPr="00790AD3">
        <w:rPr>
          <w:lang w:eastAsia="en-US"/>
        </w:rPr>
        <w:t>Zapoznanie z pracą architekta wnętrz oraz obsługą programu</w:t>
      </w:r>
      <w:r>
        <w:rPr>
          <w:lang w:eastAsia="en-US"/>
        </w:rPr>
        <w:t xml:space="preserve"> </w:t>
      </w:r>
      <w:r w:rsidRPr="00790AD3">
        <w:rPr>
          <w:lang w:eastAsia="en-US"/>
        </w:rPr>
        <w:t>komputerowego Sweet Home 3</w:t>
      </w:r>
      <w:r>
        <w:rPr>
          <w:lang w:eastAsia="en-US"/>
        </w:rPr>
        <w:t>.</w:t>
      </w:r>
    </w:p>
    <w:p w:rsidR="00761026" w:rsidRPr="00FD09A7" w:rsidRDefault="00761026" w:rsidP="00FA2C00">
      <w:pPr>
        <w:spacing w:after="200" w:line="276" w:lineRule="auto"/>
        <w:rPr>
          <w:b/>
          <w:lang w:eastAsia="en-US"/>
        </w:rPr>
      </w:pPr>
      <w:r w:rsidRPr="00FD09A7">
        <w:rPr>
          <w:b/>
          <w:lang w:eastAsia="en-US"/>
        </w:rPr>
        <w:t>- operacyjne:</w:t>
      </w:r>
    </w:p>
    <w:p w:rsidR="00761026" w:rsidRPr="00790AD3" w:rsidRDefault="00761026" w:rsidP="00790AD3">
      <w:pPr>
        <w:spacing w:after="200" w:line="276" w:lineRule="auto"/>
        <w:rPr>
          <w:lang w:eastAsia="en-US"/>
        </w:rPr>
      </w:pPr>
      <w:r w:rsidRPr="00790AD3">
        <w:rPr>
          <w:lang w:eastAsia="en-US"/>
        </w:rPr>
        <w:t>Uczeń:</w:t>
      </w:r>
    </w:p>
    <w:p w:rsidR="00761026" w:rsidRPr="00790AD3" w:rsidRDefault="00761026" w:rsidP="00790AD3">
      <w:pPr>
        <w:spacing w:after="200" w:line="276" w:lineRule="auto"/>
        <w:rPr>
          <w:lang w:eastAsia="en-US"/>
        </w:rPr>
      </w:pPr>
      <w:r w:rsidRPr="00790AD3">
        <w:rPr>
          <w:lang w:eastAsia="en-US"/>
        </w:rPr>
        <w:t>- dowie się</w:t>
      </w:r>
      <w:r>
        <w:rPr>
          <w:lang w:eastAsia="en-US"/>
        </w:rPr>
        <w:t xml:space="preserve"> </w:t>
      </w:r>
      <w:r w:rsidRPr="00790AD3">
        <w:rPr>
          <w:lang w:eastAsia="en-US"/>
        </w:rPr>
        <w:t>na czym polega praca projektanta wnętrz,</w:t>
      </w:r>
    </w:p>
    <w:p w:rsidR="00761026" w:rsidRPr="00790AD3" w:rsidRDefault="00761026" w:rsidP="00790AD3">
      <w:pPr>
        <w:spacing w:after="200" w:line="276" w:lineRule="auto"/>
        <w:rPr>
          <w:lang w:eastAsia="en-US"/>
        </w:rPr>
      </w:pPr>
      <w:r w:rsidRPr="00790AD3">
        <w:rPr>
          <w:lang w:eastAsia="en-US"/>
        </w:rPr>
        <w:t>- wie</w:t>
      </w:r>
      <w:r>
        <w:rPr>
          <w:lang w:eastAsia="en-US"/>
        </w:rPr>
        <w:t>,</w:t>
      </w:r>
      <w:r w:rsidRPr="00790AD3">
        <w:rPr>
          <w:lang w:eastAsia="en-US"/>
        </w:rPr>
        <w:t xml:space="preserve"> jakie sprzęty są potrzebne do wyposa</w:t>
      </w:r>
      <w:r>
        <w:rPr>
          <w:lang w:eastAsia="en-US"/>
        </w:rPr>
        <w:t>ż</w:t>
      </w:r>
      <w:r w:rsidRPr="00790AD3">
        <w:rPr>
          <w:lang w:eastAsia="en-US"/>
        </w:rPr>
        <w:t>enia pokoju,</w:t>
      </w:r>
    </w:p>
    <w:p w:rsidR="00761026" w:rsidRPr="00790AD3" w:rsidRDefault="00761026" w:rsidP="00790AD3">
      <w:pPr>
        <w:spacing w:after="200" w:line="276" w:lineRule="auto"/>
        <w:rPr>
          <w:lang w:eastAsia="en-US"/>
        </w:rPr>
      </w:pPr>
      <w:r w:rsidRPr="00790AD3">
        <w:rPr>
          <w:lang w:eastAsia="en-US"/>
        </w:rPr>
        <w:t xml:space="preserve">- potrafi urządzić swój pokój, </w:t>
      </w:r>
    </w:p>
    <w:p w:rsidR="00761026" w:rsidRPr="00790AD3" w:rsidRDefault="00761026" w:rsidP="00790AD3">
      <w:pPr>
        <w:spacing w:after="200" w:line="276" w:lineRule="auto"/>
        <w:rPr>
          <w:lang w:eastAsia="en-US"/>
        </w:rPr>
      </w:pPr>
      <w:r w:rsidRPr="00790AD3">
        <w:rPr>
          <w:lang w:eastAsia="en-US"/>
        </w:rPr>
        <w:t>- potrafi obsługiwać program komputerowy,</w:t>
      </w:r>
    </w:p>
    <w:p w:rsidR="00761026" w:rsidRDefault="00761026" w:rsidP="00790AD3">
      <w:pPr>
        <w:spacing w:after="200" w:line="276" w:lineRule="auto"/>
        <w:rPr>
          <w:lang w:eastAsia="en-US"/>
        </w:rPr>
      </w:pPr>
      <w:r w:rsidRPr="00790AD3">
        <w:rPr>
          <w:lang w:eastAsia="en-US"/>
        </w:rPr>
        <w:t>- potrafi umieścić elementy wyposażenia na planie pokoju.</w:t>
      </w:r>
    </w:p>
    <w:p w:rsidR="00761026" w:rsidRPr="00790AD3" w:rsidRDefault="00761026" w:rsidP="00790AD3">
      <w:pPr>
        <w:spacing w:after="200" w:line="276" w:lineRule="auto"/>
        <w:rPr>
          <w:b/>
          <w:lang w:eastAsia="en-US"/>
        </w:rPr>
      </w:pPr>
      <w:r w:rsidRPr="00790AD3">
        <w:rPr>
          <w:b/>
          <w:lang w:eastAsia="en-US"/>
        </w:rPr>
        <w:t>Metody i formy:</w:t>
      </w:r>
    </w:p>
    <w:p w:rsidR="00761026" w:rsidRPr="00790AD3" w:rsidRDefault="00761026" w:rsidP="00790AD3">
      <w:pPr>
        <w:spacing w:after="200" w:line="276" w:lineRule="auto"/>
        <w:rPr>
          <w:lang w:eastAsia="en-US"/>
        </w:rPr>
      </w:pPr>
      <w:r w:rsidRPr="00790AD3">
        <w:rPr>
          <w:lang w:eastAsia="en-US"/>
        </w:rPr>
        <w:t>- pogadanka, pokazowa, praktycznego działania</w:t>
      </w:r>
    </w:p>
    <w:p w:rsidR="00761026" w:rsidRPr="00790AD3" w:rsidRDefault="00761026" w:rsidP="00790AD3">
      <w:pPr>
        <w:spacing w:after="200" w:line="276" w:lineRule="auto"/>
        <w:rPr>
          <w:lang w:eastAsia="en-US"/>
        </w:rPr>
      </w:pPr>
      <w:r w:rsidRPr="00790AD3">
        <w:rPr>
          <w:lang w:eastAsia="en-US"/>
        </w:rPr>
        <w:t>- praca indywidualna, praca w grupach</w:t>
      </w:r>
    </w:p>
    <w:p w:rsidR="00761026" w:rsidRPr="00790AD3" w:rsidRDefault="00761026" w:rsidP="00790AD3">
      <w:pPr>
        <w:spacing w:after="200" w:line="276" w:lineRule="auto"/>
        <w:rPr>
          <w:b/>
          <w:color w:val="000000"/>
          <w:lang w:eastAsia="en-US"/>
        </w:rPr>
      </w:pPr>
      <w:r w:rsidRPr="00790AD3">
        <w:rPr>
          <w:b/>
          <w:color w:val="000000"/>
          <w:lang w:eastAsia="en-US"/>
        </w:rPr>
        <w:t xml:space="preserve">Środki dydaktyczne: </w:t>
      </w:r>
    </w:p>
    <w:p w:rsidR="00761026" w:rsidRPr="00790AD3" w:rsidRDefault="00761026" w:rsidP="00790AD3">
      <w:pPr>
        <w:spacing w:after="200" w:line="276" w:lineRule="auto"/>
        <w:rPr>
          <w:color w:val="000000"/>
          <w:lang w:eastAsia="en-US"/>
        </w:rPr>
      </w:pPr>
      <w:r w:rsidRPr="00790AD3">
        <w:rPr>
          <w:color w:val="000000"/>
          <w:lang w:eastAsia="en-US"/>
        </w:rPr>
        <w:t xml:space="preserve">Komputer, program komputerowy do aranżacji wnętrz, </w:t>
      </w:r>
    </w:p>
    <w:p w:rsidR="00761026" w:rsidRPr="00790AD3" w:rsidRDefault="00761026" w:rsidP="00790AD3">
      <w:pPr>
        <w:spacing w:after="200" w:line="276" w:lineRule="auto"/>
        <w:rPr>
          <w:b/>
          <w:color w:val="000000"/>
          <w:lang w:eastAsia="en-US"/>
        </w:rPr>
      </w:pPr>
      <w:r w:rsidRPr="00790AD3">
        <w:rPr>
          <w:b/>
          <w:color w:val="000000"/>
          <w:lang w:eastAsia="en-US"/>
        </w:rPr>
        <w:t>Przebieg zajęć: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rPr>
          <w:color w:val="000000"/>
          <w:lang w:eastAsia="en-US"/>
        </w:rPr>
      </w:pPr>
      <w:r w:rsidRPr="00790AD3">
        <w:rPr>
          <w:color w:val="000000"/>
          <w:lang w:eastAsia="en-US"/>
        </w:rPr>
        <w:t>Powitanie.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rPr>
          <w:color w:val="000000"/>
          <w:lang w:eastAsia="en-US"/>
        </w:rPr>
      </w:pPr>
      <w:r w:rsidRPr="00790AD3">
        <w:rPr>
          <w:color w:val="000000"/>
          <w:lang w:eastAsia="en-US"/>
        </w:rPr>
        <w:t xml:space="preserve"> Zapoznanie uczniów z tematem i celem zajęć. 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rPr>
          <w:color w:val="000000"/>
          <w:lang w:eastAsia="en-US"/>
        </w:rPr>
      </w:pPr>
      <w:r w:rsidRPr="00790AD3">
        <w:rPr>
          <w:color w:val="000000"/>
          <w:lang w:eastAsia="en-US"/>
        </w:rPr>
        <w:t>Pogadanka:</w:t>
      </w:r>
      <w:r>
        <w:rPr>
          <w:color w:val="000000"/>
          <w:lang w:eastAsia="en-US"/>
        </w:rPr>
        <w:t xml:space="preserve"> </w:t>
      </w:r>
      <w:r w:rsidRPr="00790AD3">
        <w:rPr>
          <w:color w:val="000000"/>
          <w:lang w:eastAsia="en-US"/>
        </w:rPr>
        <w:t>(architekt wnętrz – kto to taki?</w:t>
      </w:r>
      <w:r>
        <w:rPr>
          <w:color w:val="000000"/>
          <w:lang w:eastAsia="en-US"/>
        </w:rPr>
        <w:t>,</w:t>
      </w:r>
      <w:r w:rsidRPr="00790AD3">
        <w:rPr>
          <w:color w:val="000000"/>
          <w:lang w:eastAsia="en-US"/>
        </w:rPr>
        <w:t xml:space="preserve"> na czym polega praca architekta wnętrz?)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contextualSpacing/>
      </w:pPr>
      <w:r w:rsidRPr="00790AD3">
        <w:t>Wyszukiwanie potrzebnych informacji w Internecie: filmiku pt. „Aranżacja wnętrza w domu za pomocą Sweet Home 3.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contextualSpacing/>
        <w:rPr>
          <w:color w:val="000000"/>
          <w:lang w:eastAsia="en-US"/>
        </w:rPr>
      </w:pPr>
      <w:r w:rsidRPr="00790AD3">
        <w:rPr>
          <w:color w:val="000000"/>
          <w:lang w:eastAsia="en-US"/>
        </w:rPr>
        <w:t>Prowadzący dzieli uczniów na grupy.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contextualSpacing/>
        <w:rPr>
          <w:color w:val="000000"/>
          <w:lang w:eastAsia="en-US"/>
        </w:rPr>
      </w:pPr>
      <w:r w:rsidRPr="00790AD3">
        <w:rPr>
          <w:color w:val="000000"/>
          <w:lang w:eastAsia="en-US"/>
        </w:rPr>
        <w:t xml:space="preserve">Uczestnicy tworzą projekty przy pomocy programu komputerowego. 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contextualSpacing/>
        <w:rPr>
          <w:color w:val="000000"/>
          <w:lang w:eastAsia="en-US"/>
        </w:rPr>
      </w:pPr>
      <w:r w:rsidRPr="00790AD3">
        <w:rPr>
          <w:color w:val="000000"/>
          <w:lang w:eastAsia="en-US"/>
        </w:rPr>
        <w:t>Aranżowanie wnętrz, malowanie ścian, dekorowanie pokoju.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rPr>
          <w:color w:val="000000"/>
          <w:lang w:eastAsia="en-US"/>
        </w:rPr>
      </w:pPr>
      <w:r w:rsidRPr="00790AD3">
        <w:rPr>
          <w:color w:val="000000"/>
          <w:lang w:eastAsia="en-US"/>
        </w:rPr>
        <w:t>Sprawdzenie wykonanego zadania.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rPr>
          <w:color w:val="000000"/>
          <w:lang w:eastAsia="en-US"/>
        </w:rPr>
      </w:pPr>
      <w:r w:rsidRPr="00790AD3">
        <w:rPr>
          <w:color w:val="000000"/>
          <w:lang w:eastAsia="en-US"/>
        </w:rPr>
        <w:t>Prezentacja wykonanych projektów.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rPr>
          <w:color w:val="000000"/>
          <w:lang w:eastAsia="en-US"/>
        </w:rPr>
      </w:pPr>
      <w:r w:rsidRPr="00790AD3">
        <w:rPr>
          <w:color w:val="000000"/>
          <w:lang w:eastAsia="en-US"/>
        </w:rPr>
        <w:t>Podsumowanie przekazanych wiadomości.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rPr>
          <w:color w:val="000000"/>
          <w:lang w:eastAsia="en-US"/>
        </w:rPr>
      </w:pPr>
      <w:r w:rsidRPr="00790AD3">
        <w:rPr>
          <w:color w:val="000000"/>
          <w:lang w:eastAsia="en-US"/>
        </w:rPr>
        <w:t>Pochwała za dobrze wykonana pracę.</w:t>
      </w:r>
    </w:p>
    <w:p w:rsidR="00761026" w:rsidRPr="00790AD3" w:rsidRDefault="00761026" w:rsidP="00FA39A6">
      <w:pPr>
        <w:numPr>
          <w:ilvl w:val="0"/>
          <w:numId w:val="13"/>
        </w:numPr>
        <w:spacing w:line="360" w:lineRule="auto"/>
        <w:rPr>
          <w:color w:val="000000"/>
          <w:lang w:eastAsia="en-US"/>
        </w:rPr>
      </w:pPr>
      <w:r w:rsidRPr="00790AD3">
        <w:rPr>
          <w:color w:val="000000"/>
          <w:lang w:eastAsia="en-US"/>
        </w:rPr>
        <w:t>Dokonanie samooceny.</w:t>
      </w:r>
    </w:p>
    <w:p w:rsidR="00761026" w:rsidRPr="00FD09A7" w:rsidRDefault="00761026"/>
    <w:p w:rsidR="00761026" w:rsidRDefault="00761026" w:rsidP="00C21F97">
      <w:pPr>
        <w:suppressAutoHyphens/>
        <w:spacing w:line="480" w:lineRule="auto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 xml:space="preserve">                                                                                                                    </w:t>
      </w:r>
    </w:p>
    <w:p w:rsidR="00761026" w:rsidRPr="007B79C6" w:rsidRDefault="00761026" w:rsidP="007B79C6">
      <w:pPr>
        <w:suppressAutoHyphens/>
        <w:spacing w:line="480" w:lineRule="auto"/>
        <w:ind w:left="8496"/>
        <w:rPr>
          <w:bCs/>
          <w:kern w:val="1"/>
          <w:sz w:val="18"/>
          <w:szCs w:val="18"/>
          <w:lang w:eastAsia="ar-SA"/>
        </w:rPr>
      </w:pPr>
      <w:r w:rsidRPr="007B79C6">
        <w:rPr>
          <w:bCs/>
          <w:kern w:val="1"/>
          <w:sz w:val="18"/>
          <w:szCs w:val="18"/>
          <w:lang w:eastAsia="ar-SA"/>
        </w:rPr>
        <w:t>Paweł Rembecki</w:t>
      </w:r>
    </w:p>
    <w:p w:rsidR="00761026" w:rsidRDefault="00761026" w:rsidP="005E7D2B">
      <w:pPr>
        <w:suppressAutoHyphens/>
        <w:spacing w:line="360" w:lineRule="auto"/>
        <w:ind w:left="7080"/>
        <w:rPr>
          <w:b/>
          <w:bCs/>
          <w:kern w:val="1"/>
          <w:lang w:eastAsia="ar-SA"/>
        </w:rPr>
      </w:pPr>
      <w:r w:rsidRPr="00FD09A7">
        <w:rPr>
          <w:b/>
          <w:bCs/>
          <w:kern w:val="1"/>
          <w:lang w:eastAsia="ar-SA"/>
        </w:rPr>
        <w:t xml:space="preserve">                                                                                                             </w:t>
      </w:r>
      <w:r>
        <w:rPr>
          <w:b/>
          <w:bCs/>
          <w:kern w:val="1"/>
          <w:lang w:eastAsia="ar-SA"/>
        </w:rPr>
        <w:t xml:space="preserve">                        </w:t>
      </w:r>
    </w:p>
    <w:p w:rsidR="00761026" w:rsidRPr="009410A5" w:rsidRDefault="00761026" w:rsidP="005E7D2B">
      <w:pPr>
        <w:suppressAutoHyphens/>
        <w:spacing w:line="360" w:lineRule="auto"/>
        <w:ind w:left="7080"/>
        <w:rPr>
          <w:bCs/>
          <w:kern w:val="1"/>
          <w:sz w:val="18"/>
          <w:szCs w:val="18"/>
          <w:lang w:eastAsia="ar-SA"/>
        </w:rPr>
      </w:pPr>
    </w:p>
    <w:p w:rsidR="00761026" w:rsidRPr="005E7D2B" w:rsidRDefault="00761026" w:rsidP="005E7D2B">
      <w:pPr>
        <w:suppressAutoHyphens/>
        <w:spacing w:line="360" w:lineRule="auto"/>
        <w:ind w:left="7080"/>
        <w:rPr>
          <w:bCs/>
          <w:i/>
          <w:kern w:val="1"/>
          <w:sz w:val="18"/>
          <w:szCs w:val="18"/>
          <w:u w:val="single"/>
          <w:lang w:eastAsia="ar-SA"/>
        </w:rPr>
      </w:pPr>
    </w:p>
    <w:p w:rsidR="00761026" w:rsidRPr="00FD09A7" w:rsidRDefault="00761026" w:rsidP="00C21F97">
      <w:pPr>
        <w:suppressAutoHyphens/>
        <w:spacing w:line="360" w:lineRule="auto"/>
        <w:jc w:val="right"/>
        <w:rPr>
          <w:b/>
          <w:bCs/>
          <w:kern w:val="1"/>
          <w:u w:val="single"/>
          <w:lang w:eastAsia="ar-SA"/>
        </w:rPr>
      </w:pPr>
    </w:p>
    <w:p w:rsidR="00761026" w:rsidRPr="00FD09A7" w:rsidRDefault="00761026" w:rsidP="00C21F97">
      <w:pPr>
        <w:suppressAutoHyphens/>
        <w:spacing w:line="360" w:lineRule="auto"/>
        <w:jc w:val="right"/>
        <w:rPr>
          <w:b/>
          <w:bCs/>
          <w:kern w:val="1"/>
          <w:u w:val="single"/>
          <w:lang w:eastAsia="ar-SA"/>
        </w:rPr>
      </w:pPr>
    </w:p>
    <w:p w:rsidR="00761026" w:rsidRPr="00FD09A7" w:rsidRDefault="00761026" w:rsidP="00C21F97">
      <w:pPr>
        <w:suppressAutoHyphens/>
        <w:spacing w:line="360" w:lineRule="auto"/>
        <w:jc w:val="right"/>
        <w:rPr>
          <w:kern w:val="1"/>
          <w:lang w:eastAsia="ar-SA"/>
        </w:rPr>
      </w:pPr>
      <w:r w:rsidRPr="00FD09A7">
        <w:rPr>
          <w:b/>
          <w:bCs/>
          <w:kern w:val="1"/>
          <w:u w:val="single"/>
          <w:lang w:eastAsia="ar-SA"/>
        </w:rPr>
        <w:t xml:space="preserve">     </w:t>
      </w:r>
      <w:r w:rsidRPr="00FD09A7">
        <w:rPr>
          <w:kern w:val="1"/>
          <w:u w:val="single"/>
          <w:lang w:eastAsia="ar-SA"/>
        </w:rPr>
        <w:t xml:space="preserve">                                            </w:t>
      </w:r>
    </w:p>
    <w:p w:rsidR="00761026" w:rsidRPr="00FD09A7" w:rsidRDefault="00761026" w:rsidP="00C21F97">
      <w:pPr>
        <w:suppressAutoHyphens/>
        <w:spacing w:line="150" w:lineRule="atLeast"/>
        <w:rPr>
          <w:kern w:val="1"/>
          <w:lang w:eastAsia="ar-SA"/>
        </w:rPr>
      </w:pPr>
      <w:r w:rsidRPr="00FD09A7">
        <w:rPr>
          <w:kern w:val="1"/>
          <w:lang w:eastAsia="ar-SA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iCs/>
          <w:kern w:val="1"/>
          <w:lang w:eastAsia="ar-SA"/>
        </w:rPr>
        <w:t xml:space="preserve">  </w:t>
      </w:r>
    </w:p>
    <w:p w:rsidR="00761026" w:rsidRPr="00C21F97" w:rsidRDefault="00761026" w:rsidP="00C21F97">
      <w:pPr>
        <w:suppressAutoHyphens/>
        <w:rPr>
          <w:kern w:val="1"/>
          <w:lang w:eastAsia="ar-SA"/>
        </w:rPr>
      </w:pPr>
    </w:p>
    <w:p w:rsidR="00761026" w:rsidRDefault="00761026" w:rsidP="00C21F97">
      <w:pPr>
        <w:tabs>
          <w:tab w:val="left" w:pos="2895"/>
        </w:tabs>
      </w:pPr>
    </w:p>
    <w:sectPr w:rsidR="00761026" w:rsidSect="00A5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1418" w:left="1080" w:header="709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26" w:rsidRDefault="00761026">
      <w:r>
        <w:separator/>
      </w:r>
    </w:p>
  </w:endnote>
  <w:endnote w:type="continuationSeparator" w:id="0">
    <w:p w:rsidR="00761026" w:rsidRDefault="0076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26" w:rsidRDefault="007610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26" w:rsidRDefault="00761026" w:rsidP="00FC5FBF">
    <w:pPr>
      <w:pStyle w:val="NormalWeb"/>
      <w:spacing w:before="0" w:beforeAutospacing="0" w:after="0" w:afterAutospacing="0"/>
      <w:jc w:val="cen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31.5pt;margin-top:1.65pt;width:524.25pt;height:0;z-index:251662336" o:connectortype="straight"/>
      </w:pict>
    </w:r>
  </w:p>
  <w:p w:rsidR="00761026" w:rsidRPr="00FC5FBF" w:rsidRDefault="00761026" w:rsidP="00FC5FBF">
    <w:pPr>
      <w:pStyle w:val="NormalWeb"/>
      <w:spacing w:before="0" w:beforeAutospacing="0" w:after="0" w:afterAutospacing="0"/>
      <w:jc w:val="center"/>
      <w:rPr>
        <w:b/>
        <w:sz w:val="16"/>
        <w:szCs w:val="16"/>
      </w:rPr>
    </w:pPr>
    <w:r w:rsidRPr="00FC5FBF">
      <w:rPr>
        <w:sz w:val="16"/>
        <w:szCs w:val="16"/>
      </w:rPr>
      <w:t>Projekt</w:t>
    </w:r>
    <w:r>
      <w:rPr>
        <w:sz w:val="16"/>
        <w:szCs w:val="16"/>
      </w:rPr>
      <w:t xml:space="preserve"> </w:t>
    </w:r>
    <w:r w:rsidRPr="00BC08A6">
      <w:rPr>
        <w:rStyle w:val="Strong"/>
        <w:b w:val="0"/>
        <w:bCs/>
        <w:sz w:val="16"/>
        <w:szCs w:val="16"/>
      </w:rPr>
      <w:t>„</w:t>
    </w:r>
    <w:r w:rsidRPr="00BC08A6">
      <w:rPr>
        <w:rStyle w:val="Strong"/>
        <w:b w:val="0"/>
        <w:bCs/>
        <w:sz w:val="14"/>
        <w:szCs w:val="16"/>
      </w:rPr>
      <w:t>MYŚL KREATYWNIE. DZIAŁAJ AKTYWNIE. PROGRAM PODNOSZENIA EFEKTYWNOŚCI KSZTAŁCENIA I ROZWOJU SPOŁECZNO-ZAWODOWEGO UCZNIÓW Z NIEPEŁNOSPRAWNOŚCIĄ INTELEKTUALNĄ ORAZ Z NIEPEŁNOSPRAWNOŚCIAMI SPRZĘŻONYMI; PODNOSZENIE KOMPETENCJI PEDAGOGICZNYCH NAUCZYCIELI SPECJALNEGO OŚRODKA SZKOLNO-WYCHOWAWCZEGO IM. ANNY KARŁOWICZ W PUŁTUSKU</w:t>
    </w:r>
    <w:r w:rsidRPr="00BC08A6">
      <w:rPr>
        <w:rStyle w:val="Strong"/>
        <w:b w:val="0"/>
        <w:bCs/>
        <w:sz w:val="16"/>
        <w:szCs w:val="16"/>
      </w:rPr>
      <w:t>”,</w:t>
    </w:r>
    <w:r w:rsidRPr="00C46A27">
      <w:rPr>
        <w:rStyle w:val="Strong"/>
        <w:bCs/>
        <w:sz w:val="16"/>
        <w:szCs w:val="16"/>
      </w:rPr>
      <w:t xml:space="preserve"> </w:t>
    </w:r>
    <w:r w:rsidRPr="00FC5FBF">
      <w:rPr>
        <w:sz w:val="16"/>
        <w:szCs w:val="16"/>
      </w:rPr>
      <w:t xml:space="preserve">współfinansowany </w:t>
    </w:r>
    <w:r>
      <w:rPr>
        <w:sz w:val="16"/>
        <w:szCs w:val="16"/>
      </w:rPr>
      <w:t>ze środków Unii Europejskiej w ramach</w:t>
    </w:r>
    <w:r w:rsidRPr="00FC5FBF">
      <w:rPr>
        <w:sz w:val="16"/>
        <w:szCs w:val="16"/>
      </w:rPr>
      <w:t xml:space="preserve"> Europejskiego Funduszu Społecznego</w:t>
    </w:r>
    <w:r>
      <w:rPr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26" w:rsidRDefault="00761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26" w:rsidRDefault="00761026">
      <w:r>
        <w:separator/>
      </w:r>
    </w:p>
  </w:footnote>
  <w:footnote w:type="continuationSeparator" w:id="0">
    <w:p w:rsidR="00761026" w:rsidRDefault="00761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26" w:rsidRDefault="007610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26" w:rsidRDefault="00761026" w:rsidP="00C62C2D">
    <w:pPr>
      <w:pStyle w:val="Header"/>
    </w:pPr>
    <w:r>
      <w:rPr>
        <w:noProof/>
      </w:rPr>
      <w:pict>
        <v:group id="_x0000_s2049" style="position:absolute;margin-left:-18.75pt;margin-top:-7.45pt;width:519.75pt;height:43.5pt;z-index:251660288" coordorigin="615,10641" coordsize="10395,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615;top:10731;width:1995;height:780">
            <v:imagedata r:id="rId1" o:title="" cropright="50251f"/>
          </v:shape>
          <v:shape id="_x0000_s2051" type="#_x0000_t75" style="position:absolute;left:2925;top:10641;width:2610;height:870">
            <v:imagedata r:id="rId2" o:title=""/>
          </v:shape>
          <v:shape id="_x0000_s2052" type="#_x0000_t75" style="position:absolute;left:5670;top:10776;width:2550;height:645">
            <v:imagedata r:id="rId1" o:title="" cropleft="16983f" cropright="24876f"/>
          </v:shape>
          <v:shape id="_x0000_s2053" type="#_x0000_t75" style="position:absolute;left:8520;top:10746;width:2490;height:675">
            <v:imagedata r:id="rId1" o:title="" cropleft="43393f"/>
          </v:shape>
        </v:group>
      </w:pict>
    </w:r>
  </w:p>
  <w:p w:rsidR="00761026" w:rsidRPr="00C62C2D" w:rsidRDefault="00761026" w:rsidP="00C62C2D">
    <w:pPr>
      <w:pStyle w:val="Header"/>
      <w:ind w:left="-240" w:right="-19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26" w:rsidRDefault="00761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5164BC"/>
    <w:multiLevelType w:val="hybridMultilevel"/>
    <w:tmpl w:val="025019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010B3C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148272DC"/>
    <w:multiLevelType w:val="hybridMultilevel"/>
    <w:tmpl w:val="61C42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F7768"/>
    <w:multiLevelType w:val="hybridMultilevel"/>
    <w:tmpl w:val="A09C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22682"/>
    <w:multiLevelType w:val="hybridMultilevel"/>
    <w:tmpl w:val="8DE85F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F63C77"/>
    <w:multiLevelType w:val="hybridMultilevel"/>
    <w:tmpl w:val="C4AC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25583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ascii="Times New Roman" w:hAnsi="Times New Roman" w:cs="Times New Roman"/>
        <w:sz w:val="28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339A5333"/>
    <w:multiLevelType w:val="hybridMultilevel"/>
    <w:tmpl w:val="3436499C"/>
    <w:lvl w:ilvl="0" w:tplc="0415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F01A51"/>
    <w:multiLevelType w:val="hybridMultilevel"/>
    <w:tmpl w:val="318657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DD3CAF"/>
    <w:multiLevelType w:val="hybridMultilevel"/>
    <w:tmpl w:val="7714D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C7051"/>
    <w:multiLevelType w:val="hybridMultilevel"/>
    <w:tmpl w:val="30B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0169B"/>
    <w:multiLevelType w:val="hybridMultilevel"/>
    <w:tmpl w:val="E9284830"/>
    <w:lvl w:ilvl="0" w:tplc="A6B0400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C2D"/>
    <w:rsid w:val="00002A81"/>
    <w:rsid w:val="00004B92"/>
    <w:rsid w:val="00007695"/>
    <w:rsid w:val="0003010D"/>
    <w:rsid w:val="000332F2"/>
    <w:rsid w:val="00043CE1"/>
    <w:rsid w:val="000936FD"/>
    <w:rsid w:val="000A23C6"/>
    <w:rsid w:val="000A6097"/>
    <w:rsid w:val="000B1DE5"/>
    <w:rsid w:val="000B775E"/>
    <w:rsid w:val="000C14EE"/>
    <w:rsid w:val="000E0F75"/>
    <w:rsid w:val="000F1390"/>
    <w:rsid w:val="001117EA"/>
    <w:rsid w:val="00133661"/>
    <w:rsid w:val="001369A6"/>
    <w:rsid w:val="00150E3C"/>
    <w:rsid w:val="00157E48"/>
    <w:rsid w:val="001B6CDF"/>
    <w:rsid w:val="001D0BCC"/>
    <w:rsid w:val="001E1CC6"/>
    <w:rsid w:val="002068BD"/>
    <w:rsid w:val="002074A0"/>
    <w:rsid w:val="002A3E47"/>
    <w:rsid w:val="002C09D8"/>
    <w:rsid w:val="002F75CF"/>
    <w:rsid w:val="003A270E"/>
    <w:rsid w:val="003B0B28"/>
    <w:rsid w:val="003F69C9"/>
    <w:rsid w:val="00443A90"/>
    <w:rsid w:val="004B7BB1"/>
    <w:rsid w:val="004D43F4"/>
    <w:rsid w:val="00587941"/>
    <w:rsid w:val="005E7D2B"/>
    <w:rsid w:val="00601693"/>
    <w:rsid w:val="00610410"/>
    <w:rsid w:val="00650AD8"/>
    <w:rsid w:val="00663385"/>
    <w:rsid w:val="00670BBC"/>
    <w:rsid w:val="0068205B"/>
    <w:rsid w:val="00685023"/>
    <w:rsid w:val="006900AE"/>
    <w:rsid w:val="006A1D13"/>
    <w:rsid w:val="006B7CE5"/>
    <w:rsid w:val="006C24FF"/>
    <w:rsid w:val="006C6135"/>
    <w:rsid w:val="006E1FEB"/>
    <w:rsid w:val="006F2E3F"/>
    <w:rsid w:val="006F4529"/>
    <w:rsid w:val="006F6DD9"/>
    <w:rsid w:val="00737437"/>
    <w:rsid w:val="00746E85"/>
    <w:rsid w:val="00750867"/>
    <w:rsid w:val="007538F7"/>
    <w:rsid w:val="00761026"/>
    <w:rsid w:val="0076320F"/>
    <w:rsid w:val="00772A57"/>
    <w:rsid w:val="007756DB"/>
    <w:rsid w:val="00790AD3"/>
    <w:rsid w:val="007B4D0B"/>
    <w:rsid w:val="007B79C6"/>
    <w:rsid w:val="007C2E3C"/>
    <w:rsid w:val="007D44A1"/>
    <w:rsid w:val="007D473F"/>
    <w:rsid w:val="007D6B54"/>
    <w:rsid w:val="007D73CE"/>
    <w:rsid w:val="008015D9"/>
    <w:rsid w:val="008158CE"/>
    <w:rsid w:val="00831861"/>
    <w:rsid w:val="00833A73"/>
    <w:rsid w:val="00840E63"/>
    <w:rsid w:val="00840E85"/>
    <w:rsid w:val="00857C61"/>
    <w:rsid w:val="0089252E"/>
    <w:rsid w:val="008A0648"/>
    <w:rsid w:val="008E43DC"/>
    <w:rsid w:val="00933962"/>
    <w:rsid w:val="009410A5"/>
    <w:rsid w:val="00987375"/>
    <w:rsid w:val="009A2779"/>
    <w:rsid w:val="009B5A0C"/>
    <w:rsid w:val="009C0C0C"/>
    <w:rsid w:val="009E04BB"/>
    <w:rsid w:val="009F3B4B"/>
    <w:rsid w:val="00A42254"/>
    <w:rsid w:val="00A451BC"/>
    <w:rsid w:val="00A55CDE"/>
    <w:rsid w:val="00A55E5C"/>
    <w:rsid w:val="00AB575B"/>
    <w:rsid w:val="00AC7343"/>
    <w:rsid w:val="00AF62C8"/>
    <w:rsid w:val="00B27C5C"/>
    <w:rsid w:val="00B36017"/>
    <w:rsid w:val="00B43BA9"/>
    <w:rsid w:val="00BC08A6"/>
    <w:rsid w:val="00BD45EC"/>
    <w:rsid w:val="00C0508E"/>
    <w:rsid w:val="00C21F97"/>
    <w:rsid w:val="00C35886"/>
    <w:rsid w:val="00C46A27"/>
    <w:rsid w:val="00C54B5E"/>
    <w:rsid w:val="00C62C2D"/>
    <w:rsid w:val="00CA27CE"/>
    <w:rsid w:val="00CF14FB"/>
    <w:rsid w:val="00D43A54"/>
    <w:rsid w:val="00D54857"/>
    <w:rsid w:val="00DE459B"/>
    <w:rsid w:val="00DF7426"/>
    <w:rsid w:val="00E26C44"/>
    <w:rsid w:val="00E375F8"/>
    <w:rsid w:val="00E60881"/>
    <w:rsid w:val="00E621BA"/>
    <w:rsid w:val="00E80CDE"/>
    <w:rsid w:val="00ED0E78"/>
    <w:rsid w:val="00EE5F18"/>
    <w:rsid w:val="00EF38C4"/>
    <w:rsid w:val="00F27F6B"/>
    <w:rsid w:val="00F36AF5"/>
    <w:rsid w:val="00F67B8C"/>
    <w:rsid w:val="00F72CD4"/>
    <w:rsid w:val="00F8454D"/>
    <w:rsid w:val="00FA2C00"/>
    <w:rsid w:val="00FA39A6"/>
    <w:rsid w:val="00FA3E5C"/>
    <w:rsid w:val="00FB4B0A"/>
    <w:rsid w:val="00FC5FBF"/>
    <w:rsid w:val="00FD09A7"/>
    <w:rsid w:val="00FE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B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B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B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B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7B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7B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7B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7B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7B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D4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D49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1"/>
    <w:uiPriority w:val="99"/>
    <w:rsid w:val="00C62C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D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2C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D49"/>
    <w:rPr>
      <w:sz w:val="24"/>
      <w:szCs w:val="24"/>
    </w:rPr>
  </w:style>
  <w:style w:type="paragraph" w:styleId="NormalWeb">
    <w:name w:val="Normal (Web)"/>
    <w:basedOn w:val="Normal"/>
    <w:uiPriority w:val="99"/>
    <w:rsid w:val="00FC5F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C5FBF"/>
    <w:rPr>
      <w:b/>
    </w:rPr>
  </w:style>
  <w:style w:type="character" w:styleId="Hyperlink">
    <w:name w:val="Hyperlink"/>
    <w:basedOn w:val="DefaultParagraphFont"/>
    <w:uiPriority w:val="99"/>
    <w:rsid w:val="0068205B"/>
    <w:rPr>
      <w:color w:val="0000FF"/>
      <w:u w:val="single"/>
    </w:rPr>
  </w:style>
  <w:style w:type="character" w:customStyle="1" w:styleId="HeaderChar1">
    <w:name w:val="Header Char1"/>
    <w:link w:val="Header"/>
    <w:uiPriority w:val="99"/>
    <w:locked/>
    <w:rsid w:val="00A55CDE"/>
    <w:rPr>
      <w:sz w:val="24"/>
    </w:rPr>
  </w:style>
  <w:style w:type="numbering" w:customStyle="1" w:styleId="Artykusekcja">
    <w:name w:val="Artykuł / sekcja"/>
    <w:aliases w:val="Rozdział"/>
    <w:rsid w:val="00DD6D4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255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zajęć</dc:title>
  <dc:subject/>
  <dc:creator>Ola</dc:creator>
  <cp:keywords/>
  <dc:description/>
  <cp:lastModifiedBy>Ola</cp:lastModifiedBy>
  <cp:revision>2</cp:revision>
  <cp:lastPrinted>2018-10-25T12:12:00Z</cp:lastPrinted>
  <dcterms:created xsi:type="dcterms:W3CDTF">2018-11-10T16:55:00Z</dcterms:created>
  <dcterms:modified xsi:type="dcterms:W3CDTF">2018-11-10T16:55:00Z</dcterms:modified>
</cp:coreProperties>
</file>