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Szanowni Państwo !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Pobyt dziecka w domu związany zagrożeniem epidemiologicznym można wykorzystać na utrwalanie, pogłębianie wiedzy oraz rozwijanie motoryki narządów mowy. Zespół nauczycieli prowadzących zajęcia rewalidacyjne-logopedyczne proponuje uczniom ćwiczenia do pracy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domu. Wychodząc naprzeciw uczniom proponujemy większą część ćwiczeń w formie zabawowej.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Gimnastykę aparatu mowy zaczynamy od ćwiczeń najprostszych:</w:t>
      </w:r>
    </w:p>
    <w:p w:rsidR="00D32899" w:rsidRPr="005963B8" w:rsidRDefault="00D32899" w:rsidP="005963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 śniadaniu lub na deser smarujemy dziecku wargi do wyboru miodem, kremem czekoladowym i prosimy by je zlizał dokładnie,</w:t>
      </w:r>
    </w:p>
    <w:p w:rsidR="00D32899" w:rsidRPr="005963B8" w:rsidRDefault="00D32899" w:rsidP="005963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Jeśli podamy lizaka zaproponujmy, aby lizało go unosząc język ku górze,</w:t>
      </w:r>
    </w:p>
    <w:p w:rsidR="00D32899" w:rsidRPr="005963B8" w:rsidRDefault="00D32899" w:rsidP="005963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Dmuchanie na gorący posiłek, żucie pokarmów,</w:t>
      </w:r>
    </w:p>
    <w:p w:rsidR="00D32899" w:rsidRPr="005963B8" w:rsidRDefault="00D32899" w:rsidP="005963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Kiedy ziewa, poprośmy aby ziewnęło jeszcze kilka razy zasłaniając usta,</w:t>
      </w:r>
    </w:p>
    <w:p w:rsidR="00D32899" w:rsidRPr="005963B8" w:rsidRDefault="00D32899" w:rsidP="005963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Przy myciu zębów zaproponujmy dziecku licznie zębów w ten sposób, aby czubek języka każdego zęba z osobna.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Ćwiczenia usprawniające wargi:</w:t>
      </w:r>
    </w:p>
    <w:p w:rsidR="00D32899" w:rsidRPr="005963B8" w:rsidRDefault="00D32899" w:rsidP="005963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Zmęczony konik: parskanie wargami,</w:t>
      </w:r>
    </w:p>
    <w:p w:rsidR="00D32899" w:rsidRPr="005963B8" w:rsidRDefault="00D32899" w:rsidP="005963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Podwieczorek pieska: chwytanie ustami chrupek,</w:t>
      </w:r>
    </w:p>
    <w:p w:rsidR="00D32899" w:rsidRPr="005963B8" w:rsidRDefault="00D32899" w:rsidP="005963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Świnka: wysuwanie warg do przodu, udając ryjek świnki.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Ćwiczenia usprawniające język: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-     Chomik: wypycha językiem policzki,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-     Żyrafa :wyciąganie języka do góry jak najwyżej dziecko potrafi,</w:t>
      </w:r>
    </w:p>
    <w:p w:rsidR="00D32899" w:rsidRPr="005963B8" w:rsidRDefault="00D32899" w:rsidP="005963B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Słoń ma długą trąbę : sięgnij językiem ostatni ząb na górze i na dole, z prawej i lewej strony,</w:t>
      </w:r>
    </w:p>
    <w:p w:rsidR="00D32899" w:rsidRPr="005963B8" w:rsidRDefault="00D32899" w:rsidP="005963B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Konik jedzie: naśladowanie konika stukając czubkiem języka o podniebienie, wydając przy tym charakterystyczny odgłos kląskania.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Ćwiczenia żuchwy:</w:t>
      </w:r>
    </w:p>
    <w:p w:rsidR="00D32899" w:rsidRPr="005963B8" w:rsidRDefault="00D32899" w:rsidP="005963B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Krowa: naśladowanie przeżuwania,</w:t>
      </w:r>
    </w:p>
    <w:p w:rsidR="00D32899" w:rsidRPr="005963B8" w:rsidRDefault="00D32899" w:rsidP="005963B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Guma do żucia: żucie gumy lub naśladowanie.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Ćwiczenia podniebienia miękkiego:</w:t>
      </w:r>
    </w:p>
    <w:p w:rsidR="00D32899" w:rsidRPr="005963B8" w:rsidRDefault="00D32899" w:rsidP="005963B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Śpioch: chrapanie na wdechu i wydechu,</w:t>
      </w:r>
    </w:p>
    <w:p w:rsidR="00D32899" w:rsidRPr="005963B8" w:rsidRDefault="00D32899" w:rsidP="005963B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Biedronka: przysysanie kółeczek poprzez wciąganie przez rurkę i przenoszenie na obrazek biedronki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Uczymy się wierszyków wykonując przy okazji masażyki, rozwijając świadomość własnego ciała, bawiąc się: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Teraz buzia: uśmiech- dzióbek,(wykonujemy uśmiech i dzióbek czyli usta do przodu)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Uśmiech –dzióbek, uśmiech- dzióbek.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 pod brodą wciśnij raz (naciskamy kciukiem pod brodą)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Połknij ślinę, bo już czas ( przełykamy)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Pogładź  sobie całą twarz (gładzimy dłonią)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stronę uszu, jeszcze raz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Teraz poszczyp kilka razy (lekko obszczypujemy)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Brawo, pięknie mów wyrazy.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Dzięcioł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Dzięcioł w lesie stuka : 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stuku, stuku, stuk. 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Tępi on szkodniki : stuku, stuku, stuk. 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Szuka ich pod korą :stuku, stuku, stuk. 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Szuka przez dzień cały : stuku, stuku, stuk.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J. Nowak</w:t>
      </w:r>
    </w:p>
    <w:p w:rsidR="00D32899" w:rsidRPr="005963B8" w:rsidRDefault="00D32899" w:rsidP="005963B8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3"/>
        <w:rPr>
          <w:rFonts w:ascii="Times New Roman" w:eastAsia="SimSun" w:hAnsi="Times New Roman" w:cs="Arial"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>Burza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Pada deszczyk, pada, pada 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(uderzamy palcem o podłogę)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coraz prędzej z nieba spada.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(przebieramy wszystkimi palcami)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Jak z konewki woda leci 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(uderzamy całymi dłońmi o podłogę)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A tu błyskawica świeci…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(prostujemy się i klaszczemy w dłonie nad głową)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Nagle grzmot !!!  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(Tupiemy stopami o podłogę)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I od nowa HOP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(podskakujemy)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keepNext/>
        <w:widowControl w:val="0"/>
        <w:suppressAutoHyphens/>
        <w:autoSpaceDN w:val="0"/>
        <w:spacing w:before="240" w:after="120" w:line="240" w:lineRule="auto"/>
        <w:jc w:val="both"/>
        <w:textAlignment w:val="baseline"/>
        <w:outlineLvl w:val="3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>Niedźwiadek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Prawa rączka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(wyciągamy prawa rączkę)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Lewa raczka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(wyciągamy lewa rączkę)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Ja jestem niedźwiadek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(pokazujemy na siebie)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Prawa nóżka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(wyciągamy prawa nóżkę),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Lewa nóżka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(wyciągamy lewa nóżkę),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A to jest mój zadek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(pokazujemy na pupę).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Lubię miodek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(głaszczemy się jedna raczka po brzuszku)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Kocham miodek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(głaszczemy się dwoma raczkami po brzuszku)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Ukradnę go pszczółkom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(raczki do góry i kręcimy dłońmi – jak wkręcanie żarówek)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Prawą rączką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(znów wyciągamy prawą rączkę)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Lewą rączką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(wyciągamy lewą rączkę)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A wyciągnę rurką </w:t>
      </w:r>
      <w:r w:rsidRPr="005963B8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(ruszamy naprzemiennie rączkami w przód)</w:t>
      </w:r>
      <w:r w:rsidRPr="005963B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Mamy nadzieję,że nasze propozycje będą okazją do usprawnienia aparatu artykulacyjnego uczniów poprzez zabawę.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  <w:t>Zestawy ćwiczeń zaproponowali nauczyciele zajęć rewalidacyjnych – logopedycznych :</w:t>
      </w:r>
    </w:p>
    <w:p w:rsidR="00D32899" w:rsidRPr="005963B8" w:rsidRDefault="00D32899" w:rsidP="005963B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963B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M. Bandurska, G. Cienkowska, B. Gorczyńska</w:t>
      </w:r>
    </w:p>
    <w:p w:rsidR="00D32899" w:rsidRPr="005963B8" w:rsidRDefault="00D32899" w:rsidP="005963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D32899" w:rsidRDefault="00D32899">
      <w:bookmarkStart w:id="0" w:name="_GoBack"/>
      <w:bookmarkEnd w:id="0"/>
    </w:p>
    <w:sectPr w:rsidR="00D32899" w:rsidSect="00CA0A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F7E"/>
    <w:multiLevelType w:val="multilevel"/>
    <w:tmpl w:val="92D0E1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246B4A39"/>
    <w:multiLevelType w:val="multilevel"/>
    <w:tmpl w:val="72E89190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">
    <w:nsid w:val="27AC193B"/>
    <w:multiLevelType w:val="multilevel"/>
    <w:tmpl w:val="30CECC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52596528"/>
    <w:multiLevelType w:val="multilevel"/>
    <w:tmpl w:val="DCB00EC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5D9150CF"/>
    <w:multiLevelType w:val="multilevel"/>
    <w:tmpl w:val="9AFC337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B8"/>
    <w:rsid w:val="00417F9E"/>
    <w:rsid w:val="005963B8"/>
    <w:rsid w:val="00B72C28"/>
    <w:rsid w:val="00CA0A6E"/>
    <w:rsid w:val="00D276B2"/>
    <w:rsid w:val="00D32899"/>
    <w:rsid w:val="00E9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509</Words>
  <Characters>3054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</dc:title>
  <dc:subject/>
  <dc:creator>user</dc:creator>
  <cp:keywords/>
  <dc:description/>
  <cp:lastModifiedBy>Ola</cp:lastModifiedBy>
  <cp:revision>2</cp:revision>
  <dcterms:created xsi:type="dcterms:W3CDTF">2020-03-16T19:44:00Z</dcterms:created>
  <dcterms:modified xsi:type="dcterms:W3CDTF">2020-03-16T19:44:00Z</dcterms:modified>
</cp:coreProperties>
</file>