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51" w:rsidRPr="00DC5284" w:rsidRDefault="00CE2751">
      <w:pPr>
        <w:rPr>
          <w:rFonts w:ascii="New roman" w:hAnsi="New roman"/>
          <w:sz w:val="24"/>
          <w:szCs w:val="24"/>
        </w:rPr>
      </w:pPr>
      <w:r w:rsidRPr="00DC5284">
        <w:rPr>
          <w:rFonts w:ascii="New roman" w:hAnsi="New roman"/>
          <w:b/>
          <w:sz w:val="24"/>
          <w:szCs w:val="24"/>
        </w:rPr>
        <w:t>Kuchciki gotują w domu.</w:t>
      </w:r>
      <w:r w:rsidRPr="00DC5284">
        <w:rPr>
          <w:rFonts w:ascii="New roman" w:hAnsi="New roman"/>
          <w:sz w:val="24"/>
          <w:szCs w:val="24"/>
        </w:rPr>
        <w:br/>
        <w:t xml:space="preserve">W imieniu wszystkich opiekunów Koła Kulinarnego „Kuchcik”, działającego w  Specjalnym Ośrodku Szkolno-Wychowawczym im. A. Karłowicz w Pułtusku witam serdecznie wychowanków naszej Placówki. </w:t>
      </w:r>
      <w:r w:rsidRPr="00DC5284">
        <w:rPr>
          <w:rFonts w:ascii="New roman" w:hAnsi="New roman"/>
          <w:sz w:val="24"/>
          <w:szCs w:val="24"/>
        </w:rPr>
        <w:br/>
        <w:t xml:space="preserve">                                                    </w:t>
      </w:r>
      <w:r w:rsidRPr="005D12F8">
        <w:rPr>
          <w:rFonts w:ascii="New roman" w:hAnsi="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Uśmiech Golf Piłka Machający Na Powitanie - Stockowe grafiki ..." style="width:110.25pt;height:114.75pt;visibility:visible">
            <v:imagedata r:id="rId5" o:title=""/>
          </v:shape>
        </w:pict>
      </w:r>
    </w:p>
    <w:p w:rsidR="00CE2751" w:rsidRPr="00DC5284" w:rsidRDefault="00CE2751">
      <w:pPr>
        <w:rPr>
          <w:rFonts w:ascii="New roman" w:hAnsi="New roman"/>
          <w:sz w:val="24"/>
          <w:szCs w:val="24"/>
        </w:rPr>
      </w:pPr>
      <w:r w:rsidRPr="00DC5284">
        <w:rPr>
          <w:rFonts w:ascii="New roman" w:hAnsi="New roman"/>
          <w:sz w:val="24"/>
          <w:szCs w:val="24"/>
        </w:rPr>
        <w:t>Znajdujemy się w nowej sytuacji ze względu na panującą epidemię koronawirusa. Na pewno posiadacie dużo informacji  dotyczących zasad funkcjonowania w życiu codziennym. Pamiętajcie o myciu rąk po każdej czynności jaką wykonujecie w ciągu dnia, jak</w:t>
      </w:r>
      <w:r>
        <w:rPr>
          <w:rFonts w:ascii="New roman" w:hAnsi="New roman"/>
          <w:sz w:val="24"/>
          <w:szCs w:val="24"/>
        </w:rPr>
        <w:br/>
      </w:r>
      <w:r w:rsidRPr="00DC5284">
        <w:rPr>
          <w:rFonts w:ascii="New roman" w:hAnsi="New roman"/>
          <w:sz w:val="24"/>
          <w:szCs w:val="24"/>
        </w:rPr>
        <w:t xml:space="preserve"> i o maseczkach, które musimy wszyscy  zakładać na twarz. Prosimy Was słuchajcie rodziców i przestrzegajcie podstawowych zasad</w:t>
      </w:r>
      <w:r>
        <w:rPr>
          <w:rFonts w:ascii="New roman" w:hAnsi="New roman"/>
          <w:sz w:val="24"/>
          <w:szCs w:val="24"/>
        </w:rPr>
        <w:t xml:space="preserve"> </w:t>
      </w:r>
      <w:r w:rsidRPr="00DC5284">
        <w:rPr>
          <w:rFonts w:ascii="New roman" w:hAnsi="New roman"/>
          <w:sz w:val="24"/>
          <w:szCs w:val="24"/>
        </w:rPr>
        <w:t>higieny.</w:t>
      </w:r>
    </w:p>
    <w:p w:rsidR="00CE2751" w:rsidRPr="00DC5284" w:rsidRDefault="00CE2751">
      <w:pPr>
        <w:rPr>
          <w:rFonts w:ascii="New roman" w:hAnsi="New roman"/>
          <w:sz w:val="24"/>
          <w:szCs w:val="24"/>
        </w:rPr>
      </w:pPr>
      <w:r w:rsidRPr="00DC5284">
        <w:rPr>
          <w:rFonts w:ascii="New roman" w:hAnsi="New roman"/>
          <w:sz w:val="24"/>
          <w:szCs w:val="24"/>
        </w:rPr>
        <w:t xml:space="preserve">                      </w:t>
      </w:r>
      <w:r w:rsidRPr="005D12F8">
        <w:rPr>
          <w:rFonts w:ascii="New roman" w:hAnsi="New roman"/>
          <w:noProof/>
          <w:sz w:val="24"/>
          <w:szCs w:val="24"/>
          <w:lang w:eastAsia="pl-PL"/>
        </w:rPr>
        <w:pict>
          <v:shape id="Obraz 4" o:spid="_x0000_i1026" type="#_x0000_t75" alt="Jak uchronić się przed koronawirusem?” Infografiki Światowej ..." style="width:270pt;height:270pt;visibility:visible">
            <v:imagedata r:id="rId6" o:title=""/>
          </v:shape>
        </w:pict>
      </w:r>
    </w:p>
    <w:p w:rsidR="00CE2751" w:rsidRPr="00DC5284" w:rsidRDefault="00CE2751">
      <w:pPr>
        <w:rPr>
          <w:rFonts w:ascii="New roman" w:hAnsi="New roman"/>
          <w:sz w:val="24"/>
          <w:szCs w:val="24"/>
        </w:rPr>
      </w:pPr>
      <w:r w:rsidRPr="00DC5284">
        <w:rPr>
          <w:rFonts w:ascii="New roman" w:hAnsi="New roman"/>
          <w:sz w:val="24"/>
          <w:szCs w:val="24"/>
        </w:rPr>
        <w:t>Wszyscy uczycie się w innej formie, nie spotykamy się w szkole i nie możemy bezpośrednio ze sobą porozmawiać. Korzystamy z metody on-line. Jako opiekunowie koła kulinarnego pragniemy abyście w dalszym ciągu rozwijali swoje zainteresowania i pasje kulinarne. Zachęcamy do wyszukiwania  ciekawych  przepisów kulinarnych. Poniżej zamieszczamy kilka linków do strony internetowej i prosimy o skorzystanie z zamieszczonych tam przepisów.</w:t>
      </w:r>
      <w:r w:rsidRPr="00DC5284">
        <w:rPr>
          <w:rFonts w:ascii="New roman" w:hAnsi="New roman"/>
          <w:sz w:val="24"/>
          <w:szCs w:val="24"/>
        </w:rPr>
        <w:br/>
      </w:r>
      <w:r w:rsidRPr="00DC5284">
        <w:rPr>
          <w:rFonts w:ascii="New roman" w:hAnsi="New roman"/>
          <w:color w:val="0070C0"/>
          <w:sz w:val="24"/>
          <w:szCs w:val="24"/>
          <w:u w:val="single"/>
        </w:rPr>
        <w:t>https://aniagotuje.pl/</w:t>
      </w:r>
      <w:r w:rsidRPr="00DC5284">
        <w:rPr>
          <w:rFonts w:ascii="New roman" w:hAnsi="New roman"/>
          <w:sz w:val="24"/>
          <w:szCs w:val="24"/>
        </w:rPr>
        <w:br/>
      </w:r>
      <w:hyperlink r:id="rId7" w:history="1">
        <w:r w:rsidRPr="00DC5284">
          <w:rPr>
            <w:rStyle w:val="Hyperlink"/>
            <w:rFonts w:ascii="New roman" w:hAnsi="New roman"/>
            <w:sz w:val="24"/>
            <w:szCs w:val="24"/>
          </w:rPr>
          <w:t>https://www.doradcasmaku.pl/przepisy</w:t>
        </w:r>
      </w:hyperlink>
      <w:r w:rsidRPr="00DC5284">
        <w:rPr>
          <w:rFonts w:ascii="New roman" w:hAnsi="New roman"/>
          <w:sz w:val="24"/>
          <w:szCs w:val="24"/>
        </w:rPr>
        <w:br/>
      </w:r>
      <w:r w:rsidRPr="00DC5284">
        <w:rPr>
          <w:rFonts w:ascii="New roman" w:hAnsi="New roman"/>
          <w:color w:val="0070C0"/>
          <w:sz w:val="24"/>
          <w:szCs w:val="24"/>
          <w:u w:val="single"/>
        </w:rPr>
        <w:t>https://www.kuchnia-domowa.pl/</w:t>
      </w:r>
      <w:r w:rsidRPr="00DC5284">
        <w:rPr>
          <w:rFonts w:ascii="New roman" w:hAnsi="New roman"/>
          <w:color w:val="0070C0"/>
          <w:sz w:val="24"/>
          <w:szCs w:val="24"/>
          <w:u w:val="single"/>
        </w:rPr>
        <w:br/>
        <w:t>https://www.mojegotowanie.pl/</w:t>
      </w:r>
      <w:r w:rsidRPr="00DC5284">
        <w:rPr>
          <w:rFonts w:ascii="New roman" w:hAnsi="New roman"/>
          <w:color w:val="0070C0"/>
          <w:sz w:val="24"/>
          <w:szCs w:val="24"/>
          <w:u w:val="single"/>
        </w:rPr>
        <w:br/>
      </w:r>
      <w:r w:rsidRPr="00DC5284">
        <w:rPr>
          <w:rFonts w:ascii="New roman" w:hAnsi="New roman"/>
          <w:sz w:val="24"/>
          <w:szCs w:val="24"/>
        </w:rPr>
        <w:t>Zachęcamy do gotowania w domu</w:t>
      </w:r>
      <w:r w:rsidRPr="00DC5284">
        <w:rPr>
          <w:rFonts w:ascii="New roman" w:hAnsi="New roman"/>
          <w:color w:val="0070C0"/>
          <w:sz w:val="24"/>
          <w:szCs w:val="24"/>
          <w:u w:val="single"/>
        </w:rPr>
        <w:t xml:space="preserve"> </w:t>
      </w:r>
      <w:r w:rsidRPr="00DC5284">
        <w:rPr>
          <w:rFonts w:ascii="New roman" w:hAnsi="New roman"/>
          <w:sz w:val="24"/>
          <w:szCs w:val="24"/>
        </w:rPr>
        <w:t>wraz z najbliższymi członkami rodziny. Pamiętajcie</w:t>
      </w:r>
      <w:r w:rsidRPr="00DC5284">
        <w:rPr>
          <w:rFonts w:ascii="New roman" w:hAnsi="New roman"/>
          <w:sz w:val="24"/>
          <w:szCs w:val="24"/>
        </w:rPr>
        <w:br/>
        <w:t xml:space="preserve"> o podstawowych zasadach bezpieczeństwa i higieny na stanowisku pracy. Jeżeli potraficie zrobić coś samodzielnie to </w:t>
      </w:r>
      <w:r w:rsidRPr="00DC5284">
        <w:rPr>
          <w:rFonts w:ascii="New roman" w:hAnsi="New roman"/>
          <w:sz w:val="24"/>
          <w:szCs w:val="24"/>
          <w:u w:val="single"/>
        </w:rPr>
        <w:t>super</w:t>
      </w:r>
      <w:r w:rsidRPr="00DC5284">
        <w:rPr>
          <w:rFonts w:ascii="New roman" w:hAnsi="New roman"/>
          <w:sz w:val="24"/>
          <w:szCs w:val="24"/>
        </w:rPr>
        <w:t>, ale gdy pojawią się trudności poproście o pomoc osobę dorosłą.</w:t>
      </w:r>
      <w:r w:rsidRPr="00DC5284">
        <w:rPr>
          <w:rFonts w:ascii="New roman" w:hAnsi="New roman"/>
          <w:sz w:val="24"/>
          <w:szCs w:val="24"/>
        </w:rPr>
        <w:br/>
        <w:t xml:space="preserve">Polecamy kilka prostych przepisów na śniadanie, obiad i kolację. </w:t>
      </w:r>
      <w:r w:rsidRPr="00DC5284">
        <w:rPr>
          <w:rFonts w:ascii="New roman" w:hAnsi="New roman"/>
          <w:sz w:val="24"/>
          <w:szCs w:val="24"/>
        </w:rPr>
        <w:br/>
      </w:r>
      <w:r w:rsidRPr="00DC5284">
        <w:rPr>
          <w:rFonts w:ascii="New roman" w:hAnsi="New roman"/>
          <w:b/>
          <w:sz w:val="24"/>
          <w:szCs w:val="24"/>
        </w:rPr>
        <w:t>Na śniadanie polecamy kanapki z masłem,</w:t>
      </w:r>
      <w:r>
        <w:rPr>
          <w:rFonts w:ascii="New roman" w:hAnsi="New roman"/>
          <w:b/>
          <w:sz w:val="24"/>
          <w:szCs w:val="24"/>
        </w:rPr>
        <w:t xml:space="preserve"> sałatą,</w:t>
      </w:r>
      <w:r w:rsidRPr="00DC5284">
        <w:rPr>
          <w:rFonts w:ascii="New roman" w:hAnsi="New roman"/>
          <w:b/>
          <w:sz w:val="24"/>
          <w:szCs w:val="24"/>
        </w:rPr>
        <w:t xml:space="preserve"> wędliną, serem, ogórkiem</w:t>
      </w:r>
      <w:r>
        <w:rPr>
          <w:rFonts w:ascii="New roman" w:hAnsi="New roman"/>
          <w:b/>
          <w:sz w:val="24"/>
          <w:szCs w:val="24"/>
        </w:rPr>
        <w:br/>
      </w:r>
      <w:r w:rsidRPr="00DC5284">
        <w:rPr>
          <w:rFonts w:ascii="New roman" w:hAnsi="New roman"/>
          <w:b/>
          <w:sz w:val="24"/>
          <w:szCs w:val="24"/>
        </w:rPr>
        <w:t xml:space="preserve"> i pomidorem.</w:t>
      </w:r>
      <w:r w:rsidRPr="00DC5284">
        <w:rPr>
          <w:rFonts w:ascii="New roman" w:hAnsi="New roman"/>
          <w:sz w:val="24"/>
          <w:szCs w:val="24"/>
        </w:rPr>
        <w:br/>
        <w:t xml:space="preserve">            </w:t>
      </w:r>
      <w:r w:rsidRPr="005D12F8">
        <w:rPr>
          <w:rFonts w:ascii="New roman" w:hAnsi="New roman"/>
          <w:noProof/>
          <w:sz w:val="24"/>
          <w:szCs w:val="24"/>
          <w:lang w:eastAsia="pl-PL"/>
        </w:rPr>
        <w:pict>
          <v:shape id="Obraz 25" o:spid="_x0000_i1027" type="#_x0000_t75" alt="Zdrowe śniadanie dla przedszkolaka" style="width:239.25pt;height:212.25pt;visibility:visible">
            <v:imagedata r:id="rId8" o:title=""/>
          </v:shape>
        </w:pict>
      </w:r>
    </w:p>
    <w:p w:rsidR="00CE2751" w:rsidRPr="00DC5284" w:rsidRDefault="00CE2751" w:rsidP="00DC5284">
      <w:pPr>
        <w:spacing w:before="100" w:beforeAutospacing="1" w:after="100" w:afterAutospacing="1" w:line="240" w:lineRule="auto"/>
        <w:rPr>
          <w:rFonts w:ascii="New roman" w:hAnsi="New roman"/>
          <w:sz w:val="24"/>
          <w:szCs w:val="24"/>
        </w:rPr>
      </w:pPr>
      <w:r w:rsidRPr="00DC5284">
        <w:rPr>
          <w:rFonts w:ascii="New roman" w:hAnsi="New roman"/>
          <w:b/>
          <w:sz w:val="24"/>
          <w:szCs w:val="24"/>
        </w:rPr>
        <w:t>Na obiad polecamy spaghetti po bolońsku</w:t>
      </w:r>
      <w:r w:rsidRPr="00DC5284">
        <w:rPr>
          <w:rFonts w:ascii="New roman" w:hAnsi="New roman"/>
          <w:sz w:val="24"/>
          <w:szCs w:val="24"/>
        </w:rPr>
        <w:t>.</w:t>
      </w:r>
    </w:p>
    <w:p w:rsidR="00CE2751" w:rsidRPr="00DC5284" w:rsidRDefault="00CE2751" w:rsidP="00DC5284">
      <w:pPr>
        <w:pStyle w:val="NormalWeb"/>
        <w:jc w:val="center"/>
        <w:rPr>
          <w:rFonts w:ascii="New roman" w:hAnsi="New roman"/>
        </w:rPr>
      </w:pPr>
      <w:hyperlink r:id="rId9" w:tooltip="&quot;Spagetti po bolońsku&quot; " w:history="1">
        <w:r w:rsidRPr="005D12F8">
          <w:rPr>
            <w:rFonts w:ascii="New roman" w:hAnsi="New roman"/>
            <w:noProof/>
            <w:color w:val="0000FF"/>
          </w:rPr>
          <w:pict>
            <v:shape id="_x0000_i1028" type="#_x0000_t75" alt="Spagetti po bolońsku" href="http://najsmaczniejsze.pl/2009/04/spagetti-po-bolonsk" title="&quot;Spagetti po bolońsku&quot;" style="width:3in;height:143.25pt;visibility:visible" o:button="t">
              <v:fill o:detectmouseclick="t"/>
              <v:imagedata r:id="rId10" o:title=""/>
            </v:shape>
          </w:pict>
        </w:r>
      </w:hyperlink>
    </w:p>
    <w:p w:rsidR="00CE2751" w:rsidRPr="00DC5284" w:rsidRDefault="00CE2751" w:rsidP="00DC5284">
      <w:pPr>
        <w:pStyle w:val="NormalWeb"/>
        <w:rPr>
          <w:rFonts w:ascii="New roman" w:hAnsi="New roman"/>
          <w:i/>
        </w:rPr>
      </w:pPr>
      <w:r w:rsidRPr="00DC5284">
        <w:rPr>
          <w:rStyle w:val="Emphasis"/>
          <w:rFonts w:ascii="New roman" w:hAnsi="New roman"/>
          <w:b/>
          <w:bCs/>
          <w:i w:val="0"/>
        </w:rPr>
        <w:t>Składniki:</w:t>
      </w:r>
    </w:p>
    <w:p w:rsidR="00CE2751" w:rsidRPr="00DC5284" w:rsidRDefault="00CE2751" w:rsidP="00DC52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ew roman" w:hAnsi="New roman"/>
          <w:sz w:val="24"/>
          <w:szCs w:val="24"/>
        </w:rPr>
      </w:pPr>
      <w:r w:rsidRPr="00DC5284">
        <w:rPr>
          <w:rFonts w:ascii="New roman" w:hAnsi="New roman"/>
          <w:sz w:val="24"/>
          <w:szCs w:val="24"/>
        </w:rPr>
        <w:t>500 g makaronu spaghetti</w:t>
      </w:r>
      <w:r>
        <w:rPr>
          <w:rFonts w:ascii="New roman" w:hAnsi="New roman"/>
          <w:sz w:val="24"/>
          <w:szCs w:val="24"/>
        </w:rPr>
        <w:t>,</w:t>
      </w:r>
    </w:p>
    <w:p w:rsidR="00CE2751" w:rsidRPr="00DC5284" w:rsidRDefault="00CE2751" w:rsidP="00DC52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ew roman" w:hAnsi="New roman"/>
          <w:sz w:val="24"/>
          <w:szCs w:val="24"/>
        </w:rPr>
      </w:pPr>
      <w:r w:rsidRPr="00DC5284">
        <w:rPr>
          <w:rFonts w:ascii="New roman" w:hAnsi="New roman"/>
          <w:sz w:val="24"/>
          <w:szCs w:val="24"/>
        </w:rPr>
        <w:t>ok. 350 g mielonego mięsa drobiowego</w:t>
      </w:r>
      <w:r>
        <w:rPr>
          <w:rFonts w:ascii="New roman" w:hAnsi="New roman"/>
          <w:sz w:val="24"/>
          <w:szCs w:val="24"/>
        </w:rPr>
        <w:t>,</w:t>
      </w:r>
    </w:p>
    <w:p w:rsidR="00CE2751" w:rsidRPr="00DC5284" w:rsidRDefault="00CE2751" w:rsidP="00DC52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ew roman" w:hAnsi="New roman"/>
          <w:sz w:val="24"/>
          <w:szCs w:val="24"/>
        </w:rPr>
      </w:pPr>
      <w:r w:rsidRPr="00DC5284">
        <w:rPr>
          <w:rFonts w:ascii="New roman" w:hAnsi="New roman"/>
          <w:sz w:val="24"/>
          <w:szCs w:val="24"/>
        </w:rPr>
        <w:t>1 puszka pokrojonych pomidorów w zalewie z ziołami</w:t>
      </w:r>
      <w:r>
        <w:rPr>
          <w:rFonts w:ascii="New roman" w:hAnsi="New roman"/>
          <w:sz w:val="24"/>
          <w:szCs w:val="24"/>
        </w:rPr>
        <w:t>,</w:t>
      </w:r>
    </w:p>
    <w:p w:rsidR="00CE2751" w:rsidRPr="00DC5284" w:rsidRDefault="00CE2751" w:rsidP="00DC52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ew roman" w:hAnsi="New roman"/>
          <w:sz w:val="24"/>
          <w:szCs w:val="24"/>
        </w:rPr>
      </w:pPr>
      <w:r w:rsidRPr="00DC5284">
        <w:rPr>
          <w:rFonts w:ascii="New roman" w:hAnsi="New roman"/>
          <w:sz w:val="24"/>
          <w:szCs w:val="24"/>
        </w:rPr>
        <w:t>1 cebula</w:t>
      </w:r>
      <w:r>
        <w:rPr>
          <w:rFonts w:ascii="New roman" w:hAnsi="New roman"/>
          <w:sz w:val="24"/>
          <w:szCs w:val="24"/>
        </w:rPr>
        <w:t>,</w:t>
      </w:r>
    </w:p>
    <w:p w:rsidR="00CE2751" w:rsidRPr="00DC5284" w:rsidRDefault="00CE2751" w:rsidP="00DC52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ew roman" w:hAnsi="New roman"/>
          <w:sz w:val="24"/>
          <w:szCs w:val="24"/>
        </w:rPr>
      </w:pPr>
      <w:r w:rsidRPr="00DC5284">
        <w:rPr>
          <w:rFonts w:ascii="New roman" w:hAnsi="New roman"/>
          <w:sz w:val="24"/>
          <w:szCs w:val="24"/>
        </w:rPr>
        <w:t>4 pieczarki</w:t>
      </w:r>
      <w:r>
        <w:rPr>
          <w:rFonts w:ascii="New roman" w:hAnsi="New roman"/>
          <w:sz w:val="24"/>
          <w:szCs w:val="24"/>
        </w:rPr>
        <w:t>,</w:t>
      </w:r>
    </w:p>
    <w:p w:rsidR="00CE2751" w:rsidRPr="00DC5284" w:rsidRDefault="00CE2751" w:rsidP="00DC52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ew roman" w:hAnsi="New roman"/>
          <w:sz w:val="24"/>
          <w:szCs w:val="24"/>
        </w:rPr>
      </w:pPr>
      <w:r w:rsidRPr="00DC5284">
        <w:rPr>
          <w:rFonts w:ascii="New roman" w:hAnsi="New roman"/>
          <w:sz w:val="24"/>
          <w:szCs w:val="24"/>
        </w:rPr>
        <w:t>Olej</w:t>
      </w:r>
      <w:r>
        <w:rPr>
          <w:rFonts w:ascii="New roman" w:hAnsi="New roman"/>
          <w:sz w:val="24"/>
          <w:szCs w:val="24"/>
        </w:rPr>
        <w:t>,</w:t>
      </w:r>
    </w:p>
    <w:p w:rsidR="00CE2751" w:rsidRPr="00DC5284" w:rsidRDefault="00CE2751" w:rsidP="00DC52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ew roman" w:hAnsi="New roman"/>
          <w:sz w:val="24"/>
          <w:szCs w:val="24"/>
        </w:rPr>
      </w:pPr>
      <w:r w:rsidRPr="00DC5284">
        <w:rPr>
          <w:rFonts w:ascii="New roman" w:hAnsi="New roman"/>
          <w:sz w:val="24"/>
          <w:szCs w:val="24"/>
        </w:rPr>
        <w:t>ok. 100 g startego sera (parmezanu)</w:t>
      </w:r>
      <w:r>
        <w:rPr>
          <w:rFonts w:ascii="New roman" w:hAnsi="New roman"/>
          <w:sz w:val="24"/>
          <w:szCs w:val="24"/>
        </w:rPr>
        <w:t>,</w:t>
      </w:r>
    </w:p>
    <w:p w:rsidR="00CE2751" w:rsidRPr="00DC5284" w:rsidRDefault="00CE2751" w:rsidP="00DC52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ew roman" w:hAnsi="New roman"/>
          <w:sz w:val="24"/>
          <w:szCs w:val="24"/>
        </w:rPr>
      </w:pPr>
      <w:r w:rsidRPr="00DC5284">
        <w:rPr>
          <w:rFonts w:ascii="New roman" w:hAnsi="New roman"/>
          <w:sz w:val="24"/>
          <w:szCs w:val="24"/>
        </w:rPr>
        <w:t>sól, pieprz, tymianek, oregano</w:t>
      </w:r>
      <w:r>
        <w:rPr>
          <w:rFonts w:ascii="New roman" w:hAnsi="New roman"/>
          <w:sz w:val="24"/>
          <w:szCs w:val="24"/>
        </w:rPr>
        <w:t>.</w:t>
      </w:r>
    </w:p>
    <w:p w:rsidR="00CE2751" w:rsidRPr="00DC5284" w:rsidRDefault="00CE2751" w:rsidP="00DC5284">
      <w:pPr>
        <w:rPr>
          <w:rFonts w:ascii="New roman" w:hAnsi="New roman"/>
          <w:b/>
          <w:sz w:val="24"/>
          <w:szCs w:val="24"/>
        </w:rPr>
      </w:pPr>
      <w:r w:rsidRPr="00DC5284">
        <w:rPr>
          <w:rStyle w:val="Strong"/>
          <w:rFonts w:ascii="New roman" w:hAnsi="New roman"/>
          <w:iCs/>
          <w:sz w:val="24"/>
          <w:szCs w:val="24"/>
        </w:rPr>
        <w:t>Przygotowanie:</w:t>
      </w:r>
      <w:r w:rsidRPr="00DC5284">
        <w:rPr>
          <w:rFonts w:ascii="New roman" w:hAnsi="New roman"/>
          <w:sz w:val="24"/>
          <w:szCs w:val="24"/>
        </w:rPr>
        <w:br/>
        <w:t xml:space="preserve">Cebulę obierz, drobno posiekaj, podsmaż na rozgrzanym oleju. Pieczarki umyj, obierz, zetrzyj na tarce i dodaj do cebuli. Włóż mięso. Chwilę razem podsmaż. Dodaj pomidory wraz </w:t>
      </w:r>
      <w:r w:rsidRPr="00DC5284">
        <w:rPr>
          <w:rFonts w:ascii="New roman" w:hAnsi="New roman"/>
          <w:sz w:val="24"/>
          <w:szCs w:val="24"/>
        </w:rPr>
        <w:br/>
        <w:t>z zalewą. Podduś ok. 20 minut, aż sos nieco się zagęści. Dopraw do smaku solą, pieprzem oraz ziołami (jeżeli sos wyszedł za gęsty dolej wody i dodaj łyżkę przecieru pomidorowego).</w:t>
      </w:r>
      <w:r w:rsidRPr="00DC5284">
        <w:rPr>
          <w:rFonts w:ascii="New roman" w:hAnsi="New roman"/>
          <w:sz w:val="24"/>
          <w:szCs w:val="24"/>
        </w:rPr>
        <w:br/>
        <w:t>Makaron ugotuj w osolonym wrzątku (po dodaniu łyżki oleju, makaron nie będzie się kleił), odcedź. Wyłóż na talerze, polej sosem i posyp serem. Pamiętasz jak przygotowaliśmy je</w:t>
      </w:r>
      <w:r w:rsidRPr="00DC5284">
        <w:rPr>
          <w:rFonts w:ascii="New roman" w:hAnsi="New roman"/>
          <w:sz w:val="24"/>
          <w:szCs w:val="24"/>
        </w:rPr>
        <w:br/>
        <w:t xml:space="preserve"> w szkole. SMACZNEGO.</w:t>
      </w:r>
      <w:r w:rsidRPr="00DC5284">
        <w:rPr>
          <w:rFonts w:ascii="New roman" w:hAnsi="New roman"/>
          <w:sz w:val="24"/>
          <w:szCs w:val="24"/>
        </w:rPr>
        <w:br/>
        <w:t xml:space="preserve"> </w:t>
      </w:r>
      <w:r w:rsidRPr="00DC5284">
        <w:rPr>
          <w:rFonts w:ascii="New roman" w:hAnsi="New roman"/>
          <w:b/>
          <w:sz w:val="24"/>
          <w:szCs w:val="24"/>
        </w:rPr>
        <w:t>Na kolację polecamy naleśniki na słodko.</w:t>
      </w:r>
      <w:r w:rsidRPr="00DC5284">
        <w:rPr>
          <w:rFonts w:ascii="New roman" w:hAnsi="New roman"/>
          <w:sz w:val="24"/>
          <w:szCs w:val="24"/>
        </w:rPr>
        <w:br/>
        <w:t xml:space="preserve">                </w:t>
      </w:r>
      <w:r w:rsidRPr="005D12F8">
        <w:rPr>
          <w:rFonts w:ascii="New roman" w:hAnsi="New roman"/>
          <w:b/>
          <w:noProof/>
          <w:sz w:val="24"/>
          <w:szCs w:val="24"/>
          <w:lang w:eastAsia="pl-PL"/>
        </w:rPr>
        <w:pict>
          <v:shape id="_x0000_i1029" type="#_x0000_t75" alt="Co na obiad: Naleśniki na słodko wg Piotra Ogińskiego foto" style="width:233.25pt;height:163.5pt;visibility:visible">
            <v:imagedata r:id="rId11" o:title=""/>
          </v:shape>
        </w:pict>
      </w:r>
    </w:p>
    <w:p w:rsidR="00CE2751" w:rsidRPr="00DC5284" w:rsidRDefault="00CE2751" w:rsidP="000C1408">
      <w:pPr>
        <w:pStyle w:val="Heading2"/>
        <w:rPr>
          <w:rFonts w:ascii="New roman" w:hAnsi="New roman"/>
          <w:b w:val="0"/>
          <w:sz w:val="24"/>
          <w:szCs w:val="24"/>
        </w:rPr>
      </w:pPr>
      <w:r w:rsidRPr="00DC5284">
        <w:rPr>
          <w:rFonts w:ascii="New roman" w:hAnsi="New roman"/>
          <w:b w:val="0"/>
          <w:sz w:val="24"/>
          <w:szCs w:val="24"/>
        </w:rPr>
        <w:t xml:space="preserve">     </w:t>
      </w:r>
      <w:r w:rsidRPr="00DC5284">
        <w:rPr>
          <w:rFonts w:ascii="New roman" w:hAnsi="New roman"/>
          <w:sz w:val="24"/>
          <w:szCs w:val="24"/>
        </w:rPr>
        <w:t>Składniki:</w:t>
      </w:r>
      <w:r w:rsidRPr="00DC5284">
        <w:rPr>
          <w:rFonts w:ascii="New roman" w:hAnsi="New roman"/>
          <w:b w:val="0"/>
          <w:sz w:val="24"/>
          <w:szCs w:val="24"/>
        </w:rPr>
        <w:br/>
        <w:t>-1 szklanka mąki,</w:t>
      </w:r>
      <w:r w:rsidRPr="00DC5284">
        <w:rPr>
          <w:rFonts w:ascii="New roman" w:hAnsi="New roman"/>
          <w:b w:val="0"/>
          <w:sz w:val="24"/>
          <w:szCs w:val="24"/>
        </w:rPr>
        <w:br/>
        <w:t>-1 szklanka wody niegazowanej,</w:t>
      </w:r>
      <w:r w:rsidRPr="00DC5284">
        <w:rPr>
          <w:rFonts w:ascii="New roman" w:hAnsi="New roman"/>
          <w:b w:val="0"/>
          <w:sz w:val="24"/>
          <w:szCs w:val="24"/>
        </w:rPr>
        <w:br/>
        <w:t>-1 szklanka mleka,</w:t>
      </w:r>
      <w:r w:rsidRPr="00DC5284">
        <w:rPr>
          <w:rFonts w:ascii="New roman" w:hAnsi="New roman"/>
          <w:b w:val="0"/>
          <w:sz w:val="24"/>
          <w:szCs w:val="24"/>
        </w:rPr>
        <w:br/>
        <w:t>1 łyżka oleju,</w:t>
      </w:r>
      <w:r w:rsidRPr="00DC5284">
        <w:rPr>
          <w:rFonts w:ascii="New roman" w:hAnsi="New roman"/>
          <w:b w:val="0"/>
          <w:sz w:val="24"/>
          <w:szCs w:val="24"/>
        </w:rPr>
        <w:br/>
        <w:t>-1 jajko,</w:t>
      </w:r>
      <w:r w:rsidRPr="00DC5284">
        <w:rPr>
          <w:rFonts w:ascii="New roman" w:hAnsi="New roman"/>
          <w:b w:val="0"/>
          <w:sz w:val="24"/>
          <w:szCs w:val="24"/>
        </w:rPr>
        <w:br/>
        <w:t>-szczypta soli.</w:t>
      </w:r>
      <w:r w:rsidRPr="00DC5284">
        <w:rPr>
          <w:rFonts w:ascii="New roman" w:hAnsi="New roman"/>
          <w:b w:val="0"/>
          <w:sz w:val="24"/>
          <w:szCs w:val="24"/>
        </w:rPr>
        <w:br/>
      </w:r>
      <w:r w:rsidRPr="00DC5284">
        <w:rPr>
          <w:rFonts w:ascii="New roman" w:hAnsi="New roman"/>
          <w:sz w:val="24"/>
          <w:szCs w:val="24"/>
        </w:rPr>
        <w:t>Farsz:</w:t>
      </w:r>
      <w:r w:rsidRPr="00DC5284">
        <w:rPr>
          <w:rFonts w:ascii="New roman" w:hAnsi="New roman"/>
          <w:b w:val="0"/>
          <w:sz w:val="24"/>
          <w:szCs w:val="24"/>
        </w:rPr>
        <w:br/>
        <w:t>- 30 dkg serka homogenizowanego,</w:t>
      </w:r>
      <w:r w:rsidRPr="00DC5284">
        <w:rPr>
          <w:rFonts w:ascii="New roman" w:hAnsi="New roman"/>
          <w:b w:val="0"/>
          <w:sz w:val="24"/>
          <w:szCs w:val="24"/>
        </w:rPr>
        <w:br/>
        <w:t>- 2 łyżeczki cukru,</w:t>
      </w:r>
      <w:r w:rsidRPr="00DC5284">
        <w:rPr>
          <w:rFonts w:ascii="New roman" w:hAnsi="New roman"/>
          <w:b w:val="0"/>
          <w:sz w:val="24"/>
          <w:szCs w:val="24"/>
        </w:rPr>
        <w:br/>
        <w:t xml:space="preserve">-1/2 pomarańczy lub inne owoce które lubisz. </w:t>
      </w:r>
    </w:p>
    <w:p w:rsidR="00CE2751" w:rsidRDefault="00CE2751" w:rsidP="000C1408">
      <w:pPr>
        <w:rPr>
          <w:rFonts w:ascii="New roman" w:hAnsi="New roman"/>
          <w:sz w:val="24"/>
          <w:szCs w:val="24"/>
          <w:lang w:eastAsia="pl-PL"/>
        </w:rPr>
      </w:pPr>
      <w:r w:rsidRPr="00DC5284">
        <w:rPr>
          <w:rFonts w:ascii="New roman" w:hAnsi="New roman"/>
          <w:sz w:val="24"/>
          <w:szCs w:val="24"/>
          <w:lang w:eastAsia="pl-PL"/>
        </w:rPr>
        <w:t xml:space="preserve">Do miski wsyp mąkę, dodaj mleko, wodę, jajko, olej oraz sól i dokładnie mieszaj żeby nie powstały  grudki. Na rozgrzaną patelnię wlej odrobinę oleju, wylej ok. 50 ml ciasta na środek patelni. Szybkim okrężnym ruchem rozprowadź ciasto i smaż naleśniki ok. 1-2 minuty </w:t>
      </w:r>
      <w:r w:rsidRPr="00DC5284">
        <w:rPr>
          <w:rFonts w:ascii="New roman" w:hAnsi="New roman"/>
          <w:sz w:val="24"/>
          <w:szCs w:val="24"/>
          <w:lang w:eastAsia="pl-PL"/>
        </w:rPr>
        <w:br/>
        <w:t>z każdej strony. Czynność powtarzaj aż usmażysz wszystkie naleśniki. Gdy naleśniki są usmażone, połącz serek z cukrem i owocami. Na środku naleśnika połóż 2 łyżki nadzienia</w:t>
      </w:r>
      <w:r w:rsidRPr="00DC5284">
        <w:rPr>
          <w:rFonts w:ascii="New roman" w:hAnsi="New roman"/>
          <w:sz w:val="24"/>
          <w:szCs w:val="24"/>
          <w:lang w:eastAsia="pl-PL"/>
        </w:rPr>
        <w:br/>
        <w:t xml:space="preserve"> i zwiń go rulonik. Gotowe naleśniki podajemy z resztą nadzienia, owocami oraz posypane cukrem pudrem. SMACZNEGO.</w:t>
      </w:r>
      <w:r>
        <w:rPr>
          <w:rFonts w:ascii="New roman" w:hAnsi="New roman"/>
          <w:sz w:val="24"/>
          <w:szCs w:val="24"/>
          <w:lang w:eastAsia="pl-PL"/>
        </w:rPr>
        <w:t xml:space="preserve"> </w:t>
      </w:r>
      <w:r>
        <w:rPr>
          <w:rFonts w:ascii="New roman" w:hAnsi="New roman"/>
          <w:sz w:val="24"/>
          <w:szCs w:val="24"/>
          <w:lang w:eastAsia="pl-PL"/>
        </w:rPr>
        <w:br/>
        <w:t xml:space="preserve">Pamiętajcie o regularnym spożywaniu posiłków w których nie zabraknie warzyw i owoców. </w:t>
      </w:r>
      <w:r>
        <w:rPr>
          <w:rFonts w:ascii="New roman" w:hAnsi="New roman"/>
          <w:sz w:val="24"/>
          <w:szCs w:val="24"/>
          <w:lang w:eastAsia="pl-PL"/>
        </w:rPr>
        <w:br/>
        <w:t>Życzymy sukcesów, dobrej rodzinnej atmosfery i ciekawych inspiracji kulinarnych.</w:t>
      </w:r>
    </w:p>
    <w:p w:rsidR="00CE2751" w:rsidRDefault="00CE2751" w:rsidP="000C1408">
      <w:r>
        <w:rPr>
          <w:rFonts w:ascii="New roman" w:hAnsi="New roman"/>
          <w:sz w:val="24"/>
          <w:szCs w:val="24"/>
          <w:lang w:eastAsia="pl-PL"/>
        </w:rPr>
        <w:t>Pozdrawiamy, opiekunowie Koła Kulinarnego „Kuchcik”.</w:t>
      </w:r>
      <w:r>
        <w:br/>
      </w:r>
    </w:p>
    <w:p w:rsidR="00CE2751" w:rsidRDefault="00CE2751"/>
    <w:sectPr w:rsidR="00CE2751" w:rsidSect="00BD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A01"/>
    <w:multiLevelType w:val="multilevel"/>
    <w:tmpl w:val="ACDE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62"/>
    <w:rsid w:val="000C1408"/>
    <w:rsid w:val="001302A1"/>
    <w:rsid w:val="001E25A4"/>
    <w:rsid w:val="004325B9"/>
    <w:rsid w:val="004B1851"/>
    <w:rsid w:val="00510927"/>
    <w:rsid w:val="005264A4"/>
    <w:rsid w:val="005A3662"/>
    <w:rsid w:val="005D12F8"/>
    <w:rsid w:val="0095088B"/>
    <w:rsid w:val="00B30F84"/>
    <w:rsid w:val="00BA508A"/>
    <w:rsid w:val="00BD5269"/>
    <w:rsid w:val="00CA0B12"/>
    <w:rsid w:val="00CE2751"/>
    <w:rsid w:val="00D46C42"/>
    <w:rsid w:val="00DC3B2A"/>
    <w:rsid w:val="00DC5284"/>
    <w:rsid w:val="00DE59B7"/>
    <w:rsid w:val="00E012A9"/>
    <w:rsid w:val="00EA5435"/>
    <w:rsid w:val="00EF4469"/>
    <w:rsid w:val="00F5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6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C1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C1408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3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A0B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C5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DC528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C528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oradcasmaku.pl/przepis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najsmaczniejsze.pl/2009/04/spagetti-po-bolonsk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531</Words>
  <Characters>3192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Kuchciki gotują w domu</dc:title>
  <dc:subject/>
  <dc:creator>Windows 10</dc:creator>
  <cp:keywords/>
  <dc:description/>
  <cp:lastModifiedBy>Ola</cp:lastModifiedBy>
  <cp:revision>2</cp:revision>
  <dcterms:created xsi:type="dcterms:W3CDTF">2020-04-27T09:26:00Z</dcterms:created>
  <dcterms:modified xsi:type="dcterms:W3CDTF">2020-04-27T09:26:00Z</dcterms:modified>
</cp:coreProperties>
</file>